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83488" w14:textId="77777777" w:rsidR="007D65AA" w:rsidRPr="00564E49" w:rsidRDefault="007D65AA" w:rsidP="007D65AA">
      <w:pPr>
        <w:spacing w:line="480" w:lineRule="auto"/>
        <w:jc w:val="both"/>
        <w:rPr>
          <w:lang w:val="en-GB" w:eastAsia="zh-CN"/>
        </w:rPr>
      </w:pPr>
      <w:bookmarkStart w:id="0" w:name="_GoBack"/>
      <w:r w:rsidRPr="00564E49">
        <w:rPr>
          <w:sz w:val="40"/>
          <w:szCs w:val="40"/>
          <w:lang w:val="en-GB"/>
        </w:rPr>
        <w:t>Figure caption</w:t>
      </w:r>
    </w:p>
    <w:p w14:paraId="59C447EE" w14:textId="77777777" w:rsidR="007D65AA" w:rsidRPr="00564E49" w:rsidRDefault="007D65AA" w:rsidP="007D65AA">
      <w:pPr>
        <w:pStyle w:val="Caption"/>
        <w:rPr>
          <w:sz w:val="24"/>
          <w:szCs w:val="24"/>
          <w:lang w:val="en-GB" w:eastAsia="zh-CN"/>
        </w:rPr>
      </w:pPr>
      <w:bookmarkStart w:id="1" w:name="_Ref285742429"/>
      <w:bookmarkEnd w:id="0"/>
      <w:r w:rsidRPr="00564E49">
        <w:rPr>
          <w:sz w:val="24"/>
          <w:szCs w:val="24"/>
          <w:lang w:val="en-GB"/>
        </w:rPr>
        <w:t xml:space="preserve">Figure </w:t>
      </w:r>
      <w:r w:rsidRPr="00564E49">
        <w:rPr>
          <w:sz w:val="24"/>
          <w:szCs w:val="24"/>
          <w:lang w:val="en-GB"/>
        </w:rPr>
        <w:fldChar w:fldCharType="begin"/>
      </w:r>
      <w:r w:rsidRPr="00564E49">
        <w:rPr>
          <w:sz w:val="24"/>
          <w:szCs w:val="24"/>
          <w:lang w:val="en-GB"/>
        </w:rPr>
        <w:instrText xml:space="preserve"> SEQ Figure \* ARABIC </w:instrText>
      </w:r>
      <w:r w:rsidRPr="00564E49">
        <w:rPr>
          <w:sz w:val="24"/>
          <w:szCs w:val="24"/>
          <w:lang w:val="en-GB"/>
        </w:rPr>
        <w:fldChar w:fldCharType="separate"/>
      </w:r>
      <w:r>
        <w:rPr>
          <w:noProof/>
          <w:sz w:val="24"/>
          <w:szCs w:val="24"/>
          <w:lang w:val="en-GB"/>
        </w:rPr>
        <w:t>1</w:t>
      </w:r>
      <w:r w:rsidRPr="00564E49">
        <w:rPr>
          <w:sz w:val="24"/>
          <w:szCs w:val="24"/>
          <w:lang w:val="en-GB"/>
        </w:rPr>
        <w:fldChar w:fldCharType="end"/>
      </w:r>
      <w:bookmarkEnd w:id="1"/>
      <w:r w:rsidRPr="00564E49">
        <w:rPr>
          <w:sz w:val="24"/>
          <w:szCs w:val="24"/>
          <w:lang w:val="en-GB"/>
        </w:rPr>
        <w:t xml:space="preserve"> Optical characterisation of SWCNT PVA SA. (a) linear optical absorption measurement of SWCNT PVA film and pure PVA.(b) Raman spectrum measurement of the SWCNT PVA film. (c) Nonlinear optical absorption measurement of the SWCNT PVA SA</w:t>
      </w:r>
      <w:r w:rsidRPr="00564E49">
        <w:rPr>
          <w:rFonts w:hint="eastAsia"/>
          <w:sz w:val="24"/>
          <w:szCs w:val="24"/>
          <w:lang w:val="en-GB" w:eastAsia="zh-CN"/>
        </w:rPr>
        <w:t>.</w:t>
      </w:r>
    </w:p>
    <w:p w14:paraId="5A085F7C" w14:textId="77777777" w:rsidR="007D65AA" w:rsidRPr="00564E49" w:rsidRDefault="007D65AA" w:rsidP="007D65AA">
      <w:pPr>
        <w:rPr>
          <w:lang w:val="en-GB"/>
        </w:rPr>
      </w:pPr>
    </w:p>
    <w:p w14:paraId="0E43F2B7" w14:textId="77777777" w:rsidR="007D65AA" w:rsidRPr="00564E49" w:rsidRDefault="007D65AA" w:rsidP="007D65AA">
      <w:pPr>
        <w:pStyle w:val="Caption"/>
        <w:rPr>
          <w:sz w:val="24"/>
          <w:szCs w:val="24"/>
          <w:lang w:val="en-GB"/>
        </w:rPr>
      </w:pPr>
      <w:bookmarkStart w:id="2" w:name="_Ref411434262"/>
      <w:r w:rsidRPr="00564E49">
        <w:rPr>
          <w:sz w:val="24"/>
          <w:szCs w:val="24"/>
          <w:lang w:val="en-GB"/>
        </w:rPr>
        <w:t xml:space="preserve">Figure </w:t>
      </w:r>
      <w:r w:rsidRPr="00564E49">
        <w:rPr>
          <w:sz w:val="24"/>
          <w:szCs w:val="24"/>
          <w:lang w:val="en-GB"/>
        </w:rPr>
        <w:fldChar w:fldCharType="begin"/>
      </w:r>
      <w:r w:rsidRPr="00564E49">
        <w:rPr>
          <w:sz w:val="24"/>
          <w:szCs w:val="24"/>
          <w:lang w:val="en-GB"/>
        </w:rPr>
        <w:instrText xml:space="preserve"> SEQ Figure \* ARABIC </w:instrText>
      </w:r>
      <w:r w:rsidRPr="00564E49">
        <w:rPr>
          <w:sz w:val="24"/>
          <w:szCs w:val="24"/>
          <w:lang w:val="en-GB"/>
        </w:rPr>
        <w:fldChar w:fldCharType="separate"/>
      </w:r>
      <w:r>
        <w:rPr>
          <w:noProof/>
          <w:sz w:val="24"/>
          <w:szCs w:val="24"/>
          <w:lang w:val="en-GB"/>
        </w:rPr>
        <w:t>2</w:t>
      </w:r>
      <w:r w:rsidRPr="00564E49">
        <w:rPr>
          <w:sz w:val="24"/>
          <w:szCs w:val="24"/>
          <w:lang w:val="en-GB"/>
        </w:rPr>
        <w:fldChar w:fldCharType="end"/>
      </w:r>
      <w:bookmarkEnd w:id="2"/>
      <w:r w:rsidRPr="00564E49">
        <w:rPr>
          <w:sz w:val="24"/>
          <w:szCs w:val="24"/>
          <w:lang w:val="en-GB"/>
        </w:rPr>
        <w:t xml:space="preserve"> Schematic picture of the NOLM-NALM SWCNT hybrid Q-switched TDFL. A fibre laser built in Ying-Yang cavity configuration including high concentration thulium-doped fibre (TDF), polarisation controllers (PCs), 1550/2000 wavelength division multiplexor (WDM), SWCNT dispersed in PVA-based film sandwiched between two optical connectors, two output couplers with variable coupling ratios, and 1550 nm Fabry-Perot laser diode amplified by EDFA to the maximum pump power of 1.2 W. The total lengths of NOLM (ABCEA), NALM (CDAEC), and common part are 3.5, 3.8, and 0.7 m correspondingly.</w:t>
      </w:r>
    </w:p>
    <w:p w14:paraId="5FC301B6" w14:textId="77777777" w:rsidR="007D65AA" w:rsidRPr="00564E49" w:rsidRDefault="007D65AA" w:rsidP="007D65AA">
      <w:pPr>
        <w:pStyle w:val="Caption"/>
        <w:jc w:val="center"/>
        <w:rPr>
          <w:rFonts w:eastAsia="Times New Roman"/>
          <w:snapToGrid w:val="0"/>
          <w:w w:val="0"/>
          <w:sz w:val="0"/>
          <w:szCs w:val="0"/>
          <w:u w:color="000000"/>
          <w:bdr w:val="none" w:sz="0" w:space="0" w:color="000000"/>
          <w:shd w:val="clear" w:color="000000" w:fill="000000"/>
          <w:lang w:val="en-GB" w:eastAsia="x-none" w:bidi="x-none"/>
        </w:rPr>
      </w:pPr>
      <w:bookmarkStart w:id="3" w:name="_Ref285747930"/>
      <w:r w:rsidRPr="00564E49">
        <w:rPr>
          <w:rFonts w:eastAsia="Times New Roman"/>
          <w:snapToGrid w:val="0"/>
          <w:w w:val="0"/>
          <w:sz w:val="0"/>
          <w:szCs w:val="0"/>
          <w:u w:color="000000"/>
          <w:bdr w:val="none" w:sz="0" w:space="0" w:color="000000"/>
          <w:shd w:val="clear" w:color="000000" w:fill="000000"/>
          <w:lang w:val="en-GB" w:eastAsia="x-none" w:bidi="x-none"/>
        </w:rPr>
        <w:t xml:space="preserve"> </w:t>
      </w:r>
    </w:p>
    <w:p w14:paraId="57259BE7" w14:textId="77777777" w:rsidR="007D65AA" w:rsidRPr="00564E49" w:rsidRDefault="007D65AA" w:rsidP="007D65AA">
      <w:pPr>
        <w:pStyle w:val="Caption"/>
        <w:jc w:val="center"/>
        <w:rPr>
          <w:rFonts w:eastAsia="Times New Roman"/>
          <w:snapToGrid w:val="0"/>
          <w:w w:val="0"/>
          <w:sz w:val="0"/>
          <w:szCs w:val="0"/>
          <w:u w:color="000000"/>
          <w:bdr w:val="none" w:sz="0" w:space="0" w:color="000000"/>
          <w:shd w:val="clear" w:color="000000" w:fill="000000"/>
          <w:lang w:val="en-GB" w:eastAsia="x-none" w:bidi="x-none"/>
        </w:rPr>
      </w:pPr>
    </w:p>
    <w:p w14:paraId="58DABF43" w14:textId="77777777" w:rsidR="007D65AA" w:rsidRPr="00564E49" w:rsidRDefault="007D65AA" w:rsidP="007D65AA">
      <w:pPr>
        <w:pStyle w:val="Caption"/>
        <w:jc w:val="center"/>
        <w:rPr>
          <w:rFonts w:eastAsia="Times New Roman"/>
          <w:snapToGrid w:val="0"/>
          <w:w w:val="0"/>
          <w:sz w:val="0"/>
          <w:szCs w:val="0"/>
          <w:u w:color="000000"/>
          <w:bdr w:val="none" w:sz="0" w:space="0" w:color="000000"/>
          <w:shd w:val="clear" w:color="000000" w:fill="000000"/>
          <w:lang w:val="en-GB" w:eastAsia="x-none" w:bidi="x-none"/>
        </w:rPr>
      </w:pPr>
      <w:r w:rsidRPr="00564E49">
        <w:rPr>
          <w:rFonts w:eastAsia="Times New Roman"/>
          <w:snapToGrid w:val="0"/>
          <w:w w:val="0"/>
          <w:sz w:val="0"/>
          <w:szCs w:val="0"/>
          <w:u w:color="000000"/>
          <w:bdr w:val="none" w:sz="0" w:space="0" w:color="000000"/>
          <w:shd w:val="clear" w:color="000000" w:fill="000000"/>
          <w:lang w:val="en-GB" w:eastAsia="x-none" w:bidi="x-none"/>
        </w:rPr>
        <w:t xml:space="preserve"> </w:t>
      </w:r>
    </w:p>
    <w:p w14:paraId="5AE85F14" w14:textId="77777777" w:rsidR="007D65AA" w:rsidRPr="00564E49" w:rsidRDefault="007D65AA" w:rsidP="007D65AA">
      <w:pPr>
        <w:jc w:val="center"/>
        <w:rPr>
          <w:b/>
          <w:lang w:val="en-GB" w:eastAsia="x-none" w:bidi="x-none"/>
        </w:rPr>
      </w:pPr>
    </w:p>
    <w:p w14:paraId="1F947821" w14:textId="77777777" w:rsidR="007D65AA" w:rsidRPr="00564E49" w:rsidRDefault="007D65AA" w:rsidP="007D65AA">
      <w:pPr>
        <w:pStyle w:val="Caption"/>
        <w:rPr>
          <w:sz w:val="24"/>
          <w:szCs w:val="24"/>
          <w:lang w:val="en-GB"/>
        </w:rPr>
      </w:pPr>
      <w:bookmarkStart w:id="4" w:name="_Ref418252155"/>
      <w:r w:rsidRPr="00564E49">
        <w:rPr>
          <w:sz w:val="24"/>
          <w:szCs w:val="24"/>
          <w:lang w:val="en-GB"/>
        </w:rPr>
        <w:t xml:space="preserve">Figure </w:t>
      </w:r>
      <w:r w:rsidRPr="00564E49">
        <w:rPr>
          <w:sz w:val="24"/>
          <w:szCs w:val="24"/>
          <w:lang w:val="en-GB"/>
        </w:rPr>
        <w:fldChar w:fldCharType="begin"/>
      </w:r>
      <w:r w:rsidRPr="00564E49">
        <w:rPr>
          <w:sz w:val="24"/>
          <w:szCs w:val="24"/>
          <w:lang w:val="en-GB"/>
        </w:rPr>
        <w:instrText xml:space="preserve"> SEQ Figure \* ARABIC </w:instrText>
      </w:r>
      <w:r w:rsidRPr="00564E49">
        <w:rPr>
          <w:sz w:val="24"/>
          <w:szCs w:val="24"/>
          <w:lang w:val="en-GB"/>
        </w:rPr>
        <w:fldChar w:fldCharType="separate"/>
      </w:r>
      <w:r>
        <w:rPr>
          <w:noProof/>
          <w:sz w:val="24"/>
          <w:szCs w:val="24"/>
          <w:lang w:val="en-GB"/>
        </w:rPr>
        <w:t>3</w:t>
      </w:r>
      <w:r w:rsidRPr="00564E49">
        <w:rPr>
          <w:sz w:val="24"/>
          <w:szCs w:val="24"/>
          <w:lang w:val="en-GB"/>
        </w:rPr>
        <w:fldChar w:fldCharType="end"/>
      </w:r>
      <w:bookmarkEnd w:id="3"/>
      <w:bookmarkEnd w:id="4"/>
      <w:r w:rsidRPr="00564E49">
        <w:rPr>
          <w:sz w:val="24"/>
          <w:szCs w:val="24"/>
          <w:lang w:val="en-GB"/>
        </w:rPr>
        <w:t xml:space="preserve"> Laser output dynamics against the coupler ratios. (a) laser slope efficiency of output1 at various coupling ratios.</w:t>
      </w:r>
    </w:p>
    <w:p w14:paraId="1DD1591D" w14:textId="77777777" w:rsidR="007D65AA" w:rsidRPr="00564E49" w:rsidRDefault="007D65AA" w:rsidP="007D65AA">
      <w:pPr>
        <w:pStyle w:val="AdditionalInformation"/>
        <w:rPr>
          <w:lang w:val="en-GB"/>
        </w:rPr>
      </w:pPr>
    </w:p>
    <w:p w14:paraId="0354802F" w14:textId="77777777" w:rsidR="007D65AA" w:rsidRPr="00564E49" w:rsidRDefault="007D65AA" w:rsidP="007D65AA">
      <w:pPr>
        <w:pStyle w:val="Caption"/>
        <w:jc w:val="both"/>
        <w:rPr>
          <w:sz w:val="24"/>
          <w:szCs w:val="24"/>
          <w:lang w:val="en-GB"/>
        </w:rPr>
      </w:pPr>
      <w:bookmarkStart w:id="5" w:name="_Ref285751337"/>
      <w:r w:rsidRPr="00564E49">
        <w:rPr>
          <w:sz w:val="24"/>
          <w:szCs w:val="24"/>
          <w:lang w:val="en-GB"/>
        </w:rPr>
        <w:t xml:space="preserve">Figure </w:t>
      </w:r>
      <w:r w:rsidRPr="00564E49">
        <w:rPr>
          <w:sz w:val="24"/>
          <w:szCs w:val="24"/>
          <w:lang w:val="en-GB"/>
        </w:rPr>
        <w:fldChar w:fldCharType="begin"/>
      </w:r>
      <w:r w:rsidRPr="00564E49">
        <w:rPr>
          <w:sz w:val="24"/>
          <w:szCs w:val="24"/>
          <w:lang w:val="en-GB"/>
        </w:rPr>
        <w:instrText xml:space="preserve"> SEQ Figure \* ARABIC </w:instrText>
      </w:r>
      <w:r w:rsidRPr="00564E49">
        <w:rPr>
          <w:sz w:val="24"/>
          <w:szCs w:val="24"/>
          <w:lang w:val="en-GB"/>
        </w:rPr>
        <w:fldChar w:fldCharType="separate"/>
      </w:r>
      <w:r>
        <w:rPr>
          <w:noProof/>
          <w:sz w:val="24"/>
          <w:szCs w:val="24"/>
          <w:lang w:val="en-GB"/>
        </w:rPr>
        <w:t>4</w:t>
      </w:r>
      <w:r w:rsidRPr="00564E49">
        <w:rPr>
          <w:sz w:val="24"/>
          <w:szCs w:val="24"/>
          <w:lang w:val="en-GB"/>
        </w:rPr>
        <w:fldChar w:fldCharType="end"/>
      </w:r>
      <w:bookmarkEnd w:id="5"/>
      <w:r w:rsidRPr="00564E49">
        <w:rPr>
          <w:sz w:val="24"/>
          <w:szCs w:val="24"/>
          <w:lang w:val="en-GB"/>
        </w:rPr>
        <w:t xml:space="preserve"> Output pulse properties at optimised condition. (a) optical spectrum, measured at different laser outputs.  (b) recorded </w:t>
      </w:r>
      <w:proofErr w:type="spellStart"/>
      <w:r w:rsidRPr="00564E49">
        <w:rPr>
          <w:sz w:val="24"/>
          <w:szCs w:val="24"/>
          <w:lang w:val="en-GB"/>
        </w:rPr>
        <w:t>oscillograms</w:t>
      </w:r>
      <w:proofErr w:type="spellEnd"/>
      <w:r w:rsidRPr="00564E49">
        <w:rPr>
          <w:sz w:val="24"/>
          <w:szCs w:val="24"/>
          <w:lang w:val="en-GB"/>
        </w:rPr>
        <w:t xml:space="preserve"> at different sampling times (</w:t>
      </w:r>
      <w:proofErr w:type="spellStart"/>
      <w:r w:rsidRPr="00564E49">
        <w:rPr>
          <w:sz w:val="24"/>
          <w:szCs w:val="24"/>
          <w:lang w:val="en-GB"/>
        </w:rPr>
        <w:t>i</w:t>
      </w:r>
      <w:proofErr w:type="spellEnd"/>
      <w:r w:rsidRPr="00564E49">
        <w:rPr>
          <w:sz w:val="24"/>
          <w:szCs w:val="24"/>
          <w:lang w:val="en-GB"/>
        </w:rPr>
        <w:t xml:space="preserve">) 10 </w:t>
      </w:r>
      <w:r w:rsidRPr="00564E49">
        <w:rPr>
          <w:sz w:val="24"/>
          <w:szCs w:val="24"/>
          <w:lang w:val="en-GB"/>
        </w:rPr>
        <w:sym w:font="Symbol" w:char="F06D"/>
      </w:r>
      <w:r w:rsidRPr="00564E49">
        <w:rPr>
          <w:sz w:val="24"/>
          <w:szCs w:val="24"/>
          <w:lang w:val="en-GB"/>
        </w:rPr>
        <w:t xml:space="preserve">s; (ii) 100 </w:t>
      </w:r>
      <w:r w:rsidRPr="00564E49">
        <w:rPr>
          <w:sz w:val="24"/>
          <w:szCs w:val="24"/>
          <w:lang w:val="en-GB"/>
        </w:rPr>
        <w:sym w:font="Symbol" w:char="F06D"/>
      </w:r>
      <w:r w:rsidRPr="00564E49">
        <w:rPr>
          <w:sz w:val="24"/>
          <w:szCs w:val="24"/>
          <w:lang w:val="en-GB"/>
        </w:rPr>
        <w:t>s; (c) repetition rate and pulse duration variation against pump power; (d) output pulse energy and peak power variation against pump power. Inset: laser efficiency; (e) measured RF spectra at different output port.</w:t>
      </w:r>
    </w:p>
    <w:p w14:paraId="5BC64BF6" w14:textId="77777777" w:rsidR="007D65AA" w:rsidRPr="00564E49" w:rsidRDefault="007D65AA" w:rsidP="007D65AA">
      <w:pPr>
        <w:pStyle w:val="AdditionalInformation"/>
        <w:rPr>
          <w:lang w:val="en-GB"/>
        </w:rPr>
      </w:pPr>
    </w:p>
    <w:p w14:paraId="615D01BF" w14:textId="77777777" w:rsidR="007D65AA" w:rsidRPr="00564E49" w:rsidRDefault="007D65AA" w:rsidP="007D65AA">
      <w:pPr>
        <w:pStyle w:val="AdditionalInformation"/>
        <w:rPr>
          <w:b/>
          <w:lang w:val="en-GB"/>
        </w:rPr>
      </w:pPr>
      <w:r w:rsidRPr="00564E49">
        <w:rPr>
          <w:b/>
          <w:lang w:val="en-GB"/>
        </w:rPr>
        <w:t xml:space="preserve">Figure </w:t>
      </w:r>
      <w:r w:rsidRPr="00564E49">
        <w:rPr>
          <w:b/>
          <w:lang w:val="en-GB"/>
        </w:rPr>
        <w:fldChar w:fldCharType="begin"/>
      </w:r>
      <w:r w:rsidRPr="00564E49">
        <w:rPr>
          <w:b/>
          <w:lang w:val="en-GB"/>
        </w:rPr>
        <w:instrText xml:space="preserve"> SEQ Figure \* ARABIC </w:instrText>
      </w:r>
      <w:r w:rsidRPr="00564E49">
        <w:rPr>
          <w:b/>
          <w:lang w:val="en-GB"/>
        </w:rPr>
        <w:fldChar w:fldCharType="separate"/>
      </w:r>
      <w:r>
        <w:rPr>
          <w:b/>
          <w:noProof/>
          <w:lang w:val="en-GB"/>
        </w:rPr>
        <w:t>5</w:t>
      </w:r>
      <w:r w:rsidRPr="00564E49">
        <w:rPr>
          <w:b/>
          <w:lang w:val="en-GB"/>
        </w:rPr>
        <w:fldChar w:fldCharType="end"/>
      </w:r>
      <w:r w:rsidRPr="00564E49">
        <w:rPr>
          <w:b/>
          <w:lang w:val="en-GB"/>
        </w:rPr>
        <w:t xml:space="preserve"> (a) Output power ratio of output 2 to output 1 at various coupling ratio. (b) Typical oscilloscope traces of laser output with different ouput1 (lower yellow trace) to output2 (upper blue trace) coupling ratios, (c) NOLM and NALM transmission at variable pulse peak power, and (d) laser efficiency at 35/65 to 65/35 (</w:t>
      </w:r>
      <w:proofErr w:type="spellStart"/>
      <w:r w:rsidRPr="00564E49">
        <w:rPr>
          <w:b/>
          <w:lang w:val="en-GB"/>
        </w:rPr>
        <w:t>i</w:t>
      </w:r>
      <w:proofErr w:type="spellEnd"/>
      <w:r w:rsidRPr="00564E49">
        <w:rPr>
          <w:b/>
          <w:lang w:val="en-GB"/>
        </w:rPr>
        <w:t>), 65/35 to 80/20 (ii), 80/20 to 80/20 (iii) coupling ratios, correspondingly.</w:t>
      </w:r>
    </w:p>
    <w:p w14:paraId="4818E403" w14:textId="77777777" w:rsidR="007D65AA" w:rsidRPr="00564E49" w:rsidRDefault="007D65AA" w:rsidP="007D65AA">
      <w:pPr>
        <w:pStyle w:val="AdditionalInformation"/>
        <w:rPr>
          <w:b/>
          <w:lang w:val="en-GB"/>
        </w:rPr>
      </w:pPr>
    </w:p>
    <w:p w14:paraId="7DF028F1" w14:textId="77777777" w:rsidR="007D65AA" w:rsidRPr="00564E49" w:rsidRDefault="007D65AA" w:rsidP="007D65AA">
      <w:pPr>
        <w:rPr>
          <w:b/>
          <w:lang w:val="en-GB" w:eastAsia="zh-CN"/>
        </w:rPr>
      </w:pPr>
      <w:r w:rsidRPr="00564E49">
        <w:rPr>
          <w:b/>
          <w:lang w:val="en-GB"/>
        </w:rPr>
        <w:t xml:space="preserve">Figure </w:t>
      </w:r>
      <w:r w:rsidRPr="00564E49">
        <w:rPr>
          <w:b/>
          <w:lang w:val="en-GB" w:eastAsia="zh-CN"/>
        </w:rPr>
        <w:t>6</w:t>
      </w:r>
      <w:r w:rsidRPr="00564E49">
        <w:rPr>
          <w:b/>
          <w:lang w:val="en-GB"/>
        </w:rPr>
        <w:t xml:space="preserve"> Schematic picture of the power-dependent characteristics measurements.</w:t>
      </w:r>
    </w:p>
    <w:p w14:paraId="759559A3" w14:textId="53865302" w:rsidR="00FF2449" w:rsidRPr="007D65AA" w:rsidRDefault="00FF2449" w:rsidP="007D65AA"/>
    <w:sectPr w:rsidR="00FF2449" w:rsidRPr="007D65AA" w:rsidSect="00EF48D6">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CFE75" w14:textId="77777777" w:rsidR="001148D1" w:rsidRDefault="001148D1" w:rsidP="00EF48D6">
      <w:r>
        <w:separator/>
      </w:r>
    </w:p>
  </w:endnote>
  <w:endnote w:type="continuationSeparator" w:id="0">
    <w:p w14:paraId="59DB419F" w14:textId="77777777" w:rsidR="001148D1" w:rsidRDefault="001148D1" w:rsidP="00EF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entury">
    <w:panose1 w:val="02040604050505020304"/>
    <w:charset w:val="4D"/>
    <w:family w:val="roman"/>
    <w:notTrueType/>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2F99" w14:textId="77777777" w:rsidR="00DB00D1" w:rsidRDefault="00DB00D1">
    <w:pPr>
      <w:pStyle w:val="Footer"/>
      <w:jc w:val="center"/>
    </w:pPr>
    <w:r>
      <w:fldChar w:fldCharType="begin"/>
    </w:r>
    <w:r>
      <w:instrText>PAGE   \* MERGEFORMAT</w:instrText>
    </w:r>
    <w:r>
      <w:fldChar w:fldCharType="separate"/>
    </w:r>
    <w:r w:rsidR="007D65AA" w:rsidRPr="007D65AA">
      <w:rPr>
        <w:noProof/>
        <w:lang w:val="zh-CN" w:eastAsia="zh-CN"/>
      </w:rPr>
      <w:t>1</w:t>
    </w:r>
    <w:r>
      <w:fldChar w:fldCharType="end"/>
    </w:r>
  </w:p>
  <w:p w14:paraId="3B14F146" w14:textId="77777777" w:rsidR="00DB00D1" w:rsidRDefault="00DB00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89E25" w14:textId="77777777" w:rsidR="001148D1" w:rsidRDefault="001148D1" w:rsidP="00EF48D6">
      <w:r>
        <w:separator/>
      </w:r>
    </w:p>
  </w:footnote>
  <w:footnote w:type="continuationSeparator" w:id="0">
    <w:p w14:paraId="7F44672F" w14:textId="77777777" w:rsidR="001148D1" w:rsidRDefault="001148D1" w:rsidP="00EF48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A4C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86B1B"/>
    <w:multiLevelType w:val="hybridMultilevel"/>
    <w:tmpl w:val="5ECE86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F7746F"/>
    <w:multiLevelType w:val="hybridMultilevel"/>
    <w:tmpl w:val="073CC7C8"/>
    <w:lvl w:ilvl="0" w:tplc="F2D0C32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552265"/>
    <w:multiLevelType w:val="hybridMultilevel"/>
    <w:tmpl w:val="48289832"/>
    <w:lvl w:ilvl="0" w:tplc="278233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3349D6"/>
    <w:multiLevelType w:val="multilevel"/>
    <w:tmpl w:val="DA4A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A4683"/>
    <w:multiLevelType w:val="hybridMultilevel"/>
    <w:tmpl w:val="953C8A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5D96A33"/>
    <w:multiLevelType w:val="hybridMultilevel"/>
    <w:tmpl w:val="0EDA22B8"/>
    <w:lvl w:ilvl="0" w:tplc="1E926536">
      <w:start w:val="1"/>
      <w:numFmt w:val="bullet"/>
      <w:lvlText w:val=""/>
      <w:lvlJc w:val="left"/>
      <w:pPr>
        <w:tabs>
          <w:tab w:val="num" w:pos="720"/>
        </w:tabs>
        <w:ind w:left="720" w:hanging="360"/>
      </w:pPr>
      <w:rPr>
        <w:rFonts w:ascii="Symbol" w:hAnsi="Symbol" w:hint="default"/>
        <w:sz w:val="20"/>
      </w:rPr>
    </w:lvl>
    <w:lvl w:ilvl="1" w:tplc="178423CE" w:tentative="1">
      <w:start w:val="1"/>
      <w:numFmt w:val="bullet"/>
      <w:lvlText w:val="o"/>
      <w:lvlJc w:val="left"/>
      <w:pPr>
        <w:tabs>
          <w:tab w:val="num" w:pos="1440"/>
        </w:tabs>
        <w:ind w:left="1440" w:hanging="360"/>
      </w:pPr>
      <w:rPr>
        <w:rFonts w:ascii="Courier New" w:hAnsi="Courier New" w:hint="default"/>
        <w:sz w:val="20"/>
      </w:rPr>
    </w:lvl>
    <w:lvl w:ilvl="2" w:tplc="4C26694E" w:tentative="1">
      <w:start w:val="1"/>
      <w:numFmt w:val="bullet"/>
      <w:lvlText w:val=""/>
      <w:lvlJc w:val="left"/>
      <w:pPr>
        <w:tabs>
          <w:tab w:val="num" w:pos="2160"/>
        </w:tabs>
        <w:ind w:left="2160" w:hanging="360"/>
      </w:pPr>
      <w:rPr>
        <w:rFonts w:ascii="Wingdings" w:hAnsi="Wingdings" w:hint="default"/>
        <w:sz w:val="20"/>
      </w:rPr>
    </w:lvl>
    <w:lvl w:ilvl="3" w:tplc="639AD748" w:tentative="1">
      <w:start w:val="1"/>
      <w:numFmt w:val="bullet"/>
      <w:lvlText w:val=""/>
      <w:lvlJc w:val="left"/>
      <w:pPr>
        <w:tabs>
          <w:tab w:val="num" w:pos="2880"/>
        </w:tabs>
        <w:ind w:left="2880" w:hanging="360"/>
      </w:pPr>
      <w:rPr>
        <w:rFonts w:ascii="Wingdings" w:hAnsi="Wingdings" w:hint="default"/>
        <w:sz w:val="20"/>
      </w:rPr>
    </w:lvl>
    <w:lvl w:ilvl="4" w:tplc="F54E871E" w:tentative="1">
      <w:start w:val="1"/>
      <w:numFmt w:val="bullet"/>
      <w:lvlText w:val=""/>
      <w:lvlJc w:val="left"/>
      <w:pPr>
        <w:tabs>
          <w:tab w:val="num" w:pos="3600"/>
        </w:tabs>
        <w:ind w:left="3600" w:hanging="360"/>
      </w:pPr>
      <w:rPr>
        <w:rFonts w:ascii="Wingdings" w:hAnsi="Wingdings" w:hint="default"/>
        <w:sz w:val="20"/>
      </w:rPr>
    </w:lvl>
    <w:lvl w:ilvl="5" w:tplc="EB9E5792" w:tentative="1">
      <w:start w:val="1"/>
      <w:numFmt w:val="bullet"/>
      <w:lvlText w:val=""/>
      <w:lvlJc w:val="left"/>
      <w:pPr>
        <w:tabs>
          <w:tab w:val="num" w:pos="4320"/>
        </w:tabs>
        <w:ind w:left="4320" w:hanging="360"/>
      </w:pPr>
      <w:rPr>
        <w:rFonts w:ascii="Wingdings" w:hAnsi="Wingdings" w:hint="default"/>
        <w:sz w:val="20"/>
      </w:rPr>
    </w:lvl>
    <w:lvl w:ilvl="6" w:tplc="3374AAC8" w:tentative="1">
      <w:start w:val="1"/>
      <w:numFmt w:val="bullet"/>
      <w:lvlText w:val=""/>
      <w:lvlJc w:val="left"/>
      <w:pPr>
        <w:tabs>
          <w:tab w:val="num" w:pos="5040"/>
        </w:tabs>
        <w:ind w:left="5040" w:hanging="360"/>
      </w:pPr>
      <w:rPr>
        <w:rFonts w:ascii="Wingdings" w:hAnsi="Wingdings" w:hint="default"/>
        <w:sz w:val="20"/>
      </w:rPr>
    </w:lvl>
    <w:lvl w:ilvl="7" w:tplc="8B1C6470" w:tentative="1">
      <w:start w:val="1"/>
      <w:numFmt w:val="bullet"/>
      <w:lvlText w:val=""/>
      <w:lvlJc w:val="left"/>
      <w:pPr>
        <w:tabs>
          <w:tab w:val="num" w:pos="5760"/>
        </w:tabs>
        <w:ind w:left="5760" w:hanging="360"/>
      </w:pPr>
      <w:rPr>
        <w:rFonts w:ascii="Wingdings" w:hAnsi="Wingdings" w:hint="default"/>
        <w:sz w:val="20"/>
      </w:rPr>
    </w:lvl>
    <w:lvl w:ilvl="8" w:tplc="081E4D54" w:tentative="1">
      <w:start w:val="1"/>
      <w:numFmt w:val="bullet"/>
      <w:lvlText w:val=""/>
      <w:lvlJc w:val="left"/>
      <w:pPr>
        <w:tabs>
          <w:tab w:val="num" w:pos="6480"/>
        </w:tabs>
        <w:ind w:left="6480" w:hanging="360"/>
      </w:pPr>
      <w:rPr>
        <w:rFonts w:ascii="Wingdings" w:hAnsi="Wingdings" w:hint="default"/>
        <w:sz w:val="20"/>
      </w:rPr>
    </w:lvl>
  </w:abstractNum>
  <w:abstractNum w:abstractNumId="7">
    <w:nsid w:val="49B14541"/>
    <w:multiLevelType w:val="multilevel"/>
    <w:tmpl w:val="0C0E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D95CC7"/>
    <w:multiLevelType w:val="hybridMultilevel"/>
    <w:tmpl w:val="ED5A4C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533068"/>
    <w:multiLevelType w:val="multilevel"/>
    <w:tmpl w:val="844E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9556C4"/>
    <w:multiLevelType w:val="hybridMultilevel"/>
    <w:tmpl w:val="D6086A26"/>
    <w:lvl w:ilvl="0" w:tplc="B306C388">
      <w:start w:val="1"/>
      <w:numFmt w:val="bullet"/>
      <w:lvlText w:val=""/>
      <w:lvlJc w:val="left"/>
      <w:pPr>
        <w:tabs>
          <w:tab w:val="num" w:pos="720"/>
        </w:tabs>
        <w:ind w:left="720" w:hanging="360"/>
      </w:pPr>
      <w:rPr>
        <w:rFonts w:ascii="Symbol" w:hAnsi="Symbol" w:hint="default"/>
        <w:sz w:val="20"/>
      </w:rPr>
    </w:lvl>
    <w:lvl w:ilvl="1" w:tplc="D8EA92C4" w:tentative="1">
      <w:start w:val="1"/>
      <w:numFmt w:val="bullet"/>
      <w:lvlText w:val="o"/>
      <w:lvlJc w:val="left"/>
      <w:pPr>
        <w:tabs>
          <w:tab w:val="num" w:pos="1440"/>
        </w:tabs>
        <w:ind w:left="1440" w:hanging="360"/>
      </w:pPr>
      <w:rPr>
        <w:rFonts w:ascii="Courier New" w:hAnsi="Courier New" w:hint="default"/>
        <w:sz w:val="20"/>
      </w:rPr>
    </w:lvl>
    <w:lvl w:ilvl="2" w:tplc="A12E148C" w:tentative="1">
      <w:start w:val="1"/>
      <w:numFmt w:val="bullet"/>
      <w:lvlText w:val=""/>
      <w:lvlJc w:val="left"/>
      <w:pPr>
        <w:tabs>
          <w:tab w:val="num" w:pos="2160"/>
        </w:tabs>
        <w:ind w:left="2160" w:hanging="360"/>
      </w:pPr>
      <w:rPr>
        <w:rFonts w:ascii="Wingdings" w:hAnsi="Wingdings" w:hint="default"/>
        <w:sz w:val="20"/>
      </w:rPr>
    </w:lvl>
    <w:lvl w:ilvl="3" w:tplc="2AF0C86A" w:tentative="1">
      <w:start w:val="1"/>
      <w:numFmt w:val="bullet"/>
      <w:lvlText w:val=""/>
      <w:lvlJc w:val="left"/>
      <w:pPr>
        <w:tabs>
          <w:tab w:val="num" w:pos="2880"/>
        </w:tabs>
        <w:ind w:left="2880" w:hanging="360"/>
      </w:pPr>
      <w:rPr>
        <w:rFonts w:ascii="Wingdings" w:hAnsi="Wingdings" w:hint="default"/>
        <w:sz w:val="20"/>
      </w:rPr>
    </w:lvl>
    <w:lvl w:ilvl="4" w:tplc="905E9034" w:tentative="1">
      <w:start w:val="1"/>
      <w:numFmt w:val="bullet"/>
      <w:lvlText w:val=""/>
      <w:lvlJc w:val="left"/>
      <w:pPr>
        <w:tabs>
          <w:tab w:val="num" w:pos="3600"/>
        </w:tabs>
        <w:ind w:left="3600" w:hanging="360"/>
      </w:pPr>
      <w:rPr>
        <w:rFonts w:ascii="Wingdings" w:hAnsi="Wingdings" w:hint="default"/>
        <w:sz w:val="20"/>
      </w:rPr>
    </w:lvl>
    <w:lvl w:ilvl="5" w:tplc="93F4E4A8" w:tentative="1">
      <w:start w:val="1"/>
      <w:numFmt w:val="bullet"/>
      <w:lvlText w:val=""/>
      <w:lvlJc w:val="left"/>
      <w:pPr>
        <w:tabs>
          <w:tab w:val="num" w:pos="4320"/>
        </w:tabs>
        <w:ind w:left="4320" w:hanging="360"/>
      </w:pPr>
      <w:rPr>
        <w:rFonts w:ascii="Wingdings" w:hAnsi="Wingdings" w:hint="default"/>
        <w:sz w:val="20"/>
      </w:rPr>
    </w:lvl>
    <w:lvl w:ilvl="6" w:tplc="AC5E840E" w:tentative="1">
      <w:start w:val="1"/>
      <w:numFmt w:val="bullet"/>
      <w:lvlText w:val=""/>
      <w:lvlJc w:val="left"/>
      <w:pPr>
        <w:tabs>
          <w:tab w:val="num" w:pos="5040"/>
        </w:tabs>
        <w:ind w:left="5040" w:hanging="360"/>
      </w:pPr>
      <w:rPr>
        <w:rFonts w:ascii="Wingdings" w:hAnsi="Wingdings" w:hint="default"/>
        <w:sz w:val="20"/>
      </w:rPr>
    </w:lvl>
    <w:lvl w:ilvl="7" w:tplc="BA982458" w:tentative="1">
      <w:start w:val="1"/>
      <w:numFmt w:val="bullet"/>
      <w:lvlText w:val=""/>
      <w:lvlJc w:val="left"/>
      <w:pPr>
        <w:tabs>
          <w:tab w:val="num" w:pos="5760"/>
        </w:tabs>
        <w:ind w:left="5760" w:hanging="360"/>
      </w:pPr>
      <w:rPr>
        <w:rFonts w:ascii="Wingdings" w:hAnsi="Wingdings" w:hint="default"/>
        <w:sz w:val="20"/>
      </w:rPr>
    </w:lvl>
    <w:lvl w:ilvl="8" w:tplc="70DC0C40"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4D34DB"/>
    <w:multiLevelType w:val="hybridMultilevel"/>
    <w:tmpl w:val="D200E68A"/>
    <w:lvl w:ilvl="0" w:tplc="B1C69612">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E8362D6"/>
    <w:multiLevelType w:val="multilevel"/>
    <w:tmpl w:val="06E8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8"/>
  </w:num>
  <w:num w:numId="5">
    <w:abstractNumId w:val="1"/>
  </w:num>
  <w:num w:numId="6">
    <w:abstractNumId w:val="11"/>
  </w:num>
  <w:num w:numId="7">
    <w:abstractNumId w:val="3"/>
  </w:num>
  <w:num w:numId="8">
    <w:abstractNumId w:val="2"/>
  </w:num>
  <w:num w:numId="9">
    <w:abstractNumId w:val="0"/>
  </w:num>
  <w:num w:numId="10">
    <w:abstractNumId w:val="9"/>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2p5x929xxz9hepwtuxssvlve0swtfdsa29&quot;&gt;Fibre Lasers&lt;record-ids&gt;&lt;item&gt;34&lt;/item&gt;&lt;item&gt;378&lt;/item&gt;&lt;item&gt;635&lt;/item&gt;&lt;item&gt;646&lt;/item&gt;&lt;item&gt;653&lt;/item&gt;&lt;item&gt;741&lt;/item&gt;&lt;item&gt;1020&lt;/item&gt;&lt;item&gt;1097&lt;/item&gt;&lt;item&gt;1098&lt;/item&gt;&lt;item&gt;1101&lt;/item&gt;&lt;item&gt;1104&lt;/item&gt;&lt;item&gt;1107&lt;/item&gt;&lt;item&gt;1108&lt;/item&gt;&lt;item&gt;1113&lt;/item&gt;&lt;item&gt;1114&lt;/item&gt;&lt;item&gt;1130&lt;/item&gt;&lt;item&gt;1131&lt;/item&gt;&lt;item&gt;1133&lt;/item&gt;&lt;item&gt;1137&lt;/item&gt;&lt;item&gt;1138&lt;/item&gt;&lt;item&gt;1157&lt;/item&gt;&lt;item&gt;1169&lt;/item&gt;&lt;item&gt;1174&lt;/item&gt;&lt;item&gt;1175&lt;/item&gt;&lt;item&gt;1177&lt;/item&gt;&lt;item&gt;1178&lt;/item&gt;&lt;item&gt;1179&lt;/item&gt;&lt;item&gt;1180&lt;/item&gt;&lt;item&gt;1181&lt;/item&gt;&lt;item&gt;1182&lt;/item&gt;&lt;item&gt;1184&lt;/item&gt;&lt;item&gt;1187&lt;/item&gt;&lt;item&gt;1190&lt;/item&gt;&lt;item&gt;1191&lt;/item&gt;&lt;item&gt;1193&lt;/item&gt;&lt;item&gt;1367&lt;/item&gt;&lt;item&gt;1377&lt;/item&gt;&lt;item&gt;1405&lt;/item&gt;&lt;item&gt;1407&lt;/item&gt;&lt;item&gt;1409&lt;/item&gt;&lt;item&gt;1410&lt;/item&gt;&lt;item&gt;1414&lt;/item&gt;&lt;item&gt;1424&lt;/item&gt;&lt;item&gt;1429&lt;/item&gt;&lt;item&gt;1432&lt;/item&gt;&lt;item&gt;1594&lt;/item&gt;&lt;item&gt;1609&lt;/item&gt;&lt;item&gt;1610&lt;/item&gt;&lt;item&gt;1616&lt;/item&gt;&lt;item&gt;1617&lt;/item&gt;&lt;item&gt;1618&lt;/item&gt;&lt;item&gt;1619&lt;/item&gt;&lt;item&gt;1620&lt;/item&gt;&lt;item&gt;1621&lt;/item&gt;&lt;item&gt;1622&lt;/item&gt;&lt;item&gt;1623&lt;/item&gt;&lt;item&gt;1626&lt;/item&gt;&lt;item&gt;1627&lt;/item&gt;&lt;item&gt;1628&lt;/item&gt;&lt;item&gt;1630&lt;/item&gt;&lt;item&gt;1631&lt;/item&gt;&lt;item&gt;1632&lt;/item&gt;&lt;item&gt;1633&lt;/item&gt;&lt;item&gt;1639&lt;/item&gt;&lt;item&gt;1640&lt;/item&gt;&lt;item&gt;1641&lt;/item&gt;&lt;item&gt;1642&lt;/item&gt;&lt;item&gt;1643&lt;/item&gt;&lt;item&gt;1644&lt;/item&gt;&lt;item&gt;1645&lt;/item&gt;&lt;/record-ids&gt;&lt;/item&gt;&lt;/Libraries&gt;"/>
  </w:docVars>
  <w:rsids>
    <w:rsidRoot w:val="002E2B1A"/>
    <w:rsid w:val="00000BDA"/>
    <w:rsid w:val="00002BA6"/>
    <w:rsid w:val="00003D55"/>
    <w:rsid w:val="0000609A"/>
    <w:rsid w:val="000060E5"/>
    <w:rsid w:val="00007816"/>
    <w:rsid w:val="00007911"/>
    <w:rsid w:val="00007AE0"/>
    <w:rsid w:val="0001070B"/>
    <w:rsid w:val="00013014"/>
    <w:rsid w:val="00014FB3"/>
    <w:rsid w:val="00016003"/>
    <w:rsid w:val="00016A25"/>
    <w:rsid w:val="00016A47"/>
    <w:rsid w:val="00020854"/>
    <w:rsid w:val="0002107C"/>
    <w:rsid w:val="00021463"/>
    <w:rsid w:val="000235FD"/>
    <w:rsid w:val="00024AFB"/>
    <w:rsid w:val="000253E5"/>
    <w:rsid w:val="0002612C"/>
    <w:rsid w:val="00027B0D"/>
    <w:rsid w:val="0003296D"/>
    <w:rsid w:val="00032DA0"/>
    <w:rsid w:val="0003381A"/>
    <w:rsid w:val="0003434A"/>
    <w:rsid w:val="0003487D"/>
    <w:rsid w:val="000402F7"/>
    <w:rsid w:val="00040D45"/>
    <w:rsid w:val="000424FF"/>
    <w:rsid w:val="0004332A"/>
    <w:rsid w:val="00043C4A"/>
    <w:rsid w:val="00043E76"/>
    <w:rsid w:val="000448A5"/>
    <w:rsid w:val="00045290"/>
    <w:rsid w:val="00045E98"/>
    <w:rsid w:val="00046177"/>
    <w:rsid w:val="00046667"/>
    <w:rsid w:val="00050F4E"/>
    <w:rsid w:val="000518BE"/>
    <w:rsid w:val="000527A8"/>
    <w:rsid w:val="00052BE3"/>
    <w:rsid w:val="00052D25"/>
    <w:rsid w:val="00053871"/>
    <w:rsid w:val="000538C0"/>
    <w:rsid w:val="000538FD"/>
    <w:rsid w:val="00053E54"/>
    <w:rsid w:val="00053F08"/>
    <w:rsid w:val="00053FF3"/>
    <w:rsid w:val="000548B4"/>
    <w:rsid w:val="00055B5E"/>
    <w:rsid w:val="00056981"/>
    <w:rsid w:val="000570C4"/>
    <w:rsid w:val="0005766B"/>
    <w:rsid w:val="0005792A"/>
    <w:rsid w:val="00057E71"/>
    <w:rsid w:val="000600E1"/>
    <w:rsid w:val="00061736"/>
    <w:rsid w:val="00061E9B"/>
    <w:rsid w:val="00062462"/>
    <w:rsid w:val="00063164"/>
    <w:rsid w:val="00063491"/>
    <w:rsid w:val="00063628"/>
    <w:rsid w:val="000655D3"/>
    <w:rsid w:val="00066708"/>
    <w:rsid w:val="00067BBF"/>
    <w:rsid w:val="000707F1"/>
    <w:rsid w:val="00071840"/>
    <w:rsid w:val="00071B5D"/>
    <w:rsid w:val="000746FF"/>
    <w:rsid w:val="0007488F"/>
    <w:rsid w:val="0007514A"/>
    <w:rsid w:val="0007730D"/>
    <w:rsid w:val="00080095"/>
    <w:rsid w:val="00080316"/>
    <w:rsid w:val="000803DE"/>
    <w:rsid w:val="00080469"/>
    <w:rsid w:val="00080BF6"/>
    <w:rsid w:val="00080EA2"/>
    <w:rsid w:val="000818E9"/>
    <w:rsid w:val="00081D6C"/>
    <w:rsid w:val="000838F1"/>
    <w:rsid w:val="00083BEC"/>
    <w:rsid w:val="00084132"/>
    <w:rsid w:val="00085257"/>
    <w:rsid w:val="000865E1"/>
    <w:rsid w:val="00086959"/>
    <w:rsid w:val="0008727D"/>
    <w:rsid w:val="00087370"/>
    <w:rsid w:val="0009035F"/>
    <w:rsid w:val="000938E3"/>
    <w:rsid w:val="000948E4"/>
    <w:rsid w:val="000971BC"/>
    <w:rsid w:val="000A1720"/>
    <w:rsid w:val="000A4909"/>
    <w:rsid w:val="000A5B5F"/>
    <w:rsid w:val="000A7342"/>
    <w:rsid w:val="000B0888"/>
    <w:rsid w:val="000B0EA9"/>
    <w:rsid w:val="000B1062"/>
    <w:rsid w:val="000B18A3"/>
    <w:rsid w:val="000B1E6E"/>
    <w:rsid w:val="000B26F0"/>
    <w:rsid w:val="000B286C"/>
    <w:rsid w:val="000B2C10"/>
    <w:rsid w:val="000B30BE"/>
    <w:rsid w:val="000B3140"/>
    <w:rsid w:val="000B3F75"/>
    <w:rsid w:val="000B536D"/>
    <w:rsid w:val="000B569B"/>
    <w:rsid w:val="000B795C"/>
    <w:rsid w:val="000C0446"/>
    <w:rsid w:val="000C0AEF"/>
    <w:rsid w:val="000C0F89"/>
    <w:rsid w:val="000C1297"/>
    <w:rsid w:val="000C174F"/>
    <w:rsid w:val="000C3445"/>
    <w:rsid w:val="000C5822"/>
    <w:rsid w:val="000C6348"/>
    <w:rsid w:val="000C6AEE"/>
    <w:rsid w:val="000C7625"/>
    <w:rsid w:val="000D05E9"/>
    <w:rsid w:val="000D1087"/>
    <w:rsid w:val="000D1543"/>
    <w:rsid w:val="000D15C2"/>
    <w:rsid w:val="000D2B22"/>
    <w:rsid w:val="000D4658"/>
    <w:rsid w:val="000D50D4"/>
    <w:rsid w:val="000D50FA"/>
    <w:rsid w:val="000D7E53"/>
    <w:rsid w:val="000E061A"/>
    <w:rsid w:val="000E12BE"/>
    <w:rsid w:val="000E1AB8"/>
    <w:rsid w:val="000E1D0D"/>
    <w:rsid w:val="000E329A"/>
    <w:rsid w:val="000E35C8"/>
    <w:rsid w:val="000E3DE7"/>
    <w:rsid w:val="000E485F"/>
    <w:rsid w:val="000E5A35"/>
    <w:rsid w:val="000E5A58"/>
    <w:rsid w:val="000E61A1"/>
    <w:rsid w:val="000E6370"/>
    <w:rsid w:val="000E6485"/>
    <w:rsid w:val="000F03EA"/>
    <w:rsid w:val="000F0682"/>
    <w:rsid w:val="000F1874"/>
    <w:rsid w:val="000F191E"/>
    <w:rsid w:val="000F1AFB"/>
    <w:rsid w:val="000F3BC4"/>
    <w:rsid w:val="000F4260"/>
    <w:rsid w:val="000F44BF"/>
    <w:rsid w:val="000F55ED"/>
    <w:rsid w:val="000F6C0D"/>
    <w:rsid w:val="000F7C52"/>
    <w:rsid w:val="001047D0"/>
    <w:rsid w:val="00104F37"/>
    <w:rsid w:val="00106325"/>
    <w:rsid w:val="00107897"/>
    <w:rsid w:val="0010794E"/>
    <w:rsid w:val="00107C5C"/>
    <w:rsid w:val="001103F1"/>
    <w:rsid w:val="001106C3"/>
    <w:rsid w:val="00110B50"/>
    <w:rsid w:val="001121CB"/>
    <w:rsid w:val="0011432B"/>
    <w:rsid w:val="001148D1"/>
    <w:rsid w:val="00114921"/>
    <w:rsid w:val="00115F72"/>
    <w:rsid w:val="00116440"/>
    <w:rsid w:val="0012107F"/>
    <w:rsid w:val="00123319"/>
    <w:rsid w:val="00124E4A"/>
    <w:rsid w:val="0012594B"/>
    <w:rsid w:val="00125B1D"/>
    <w:rsid w:val="00125B73"/>
    <w:rsid w:val="00125CBB"/>
    <w:rsid w:val="0013145C"/>
    <w:rsid w:val="0013217B"/>
    <w:rsid w:val="0013265D"/>
    <w:rsid w:val="00132D63"/>
    <w:rsid w:val="00133886"/>
    <w:rsid w:val="0013428B"/>
    <w:rsid w:val="00134F19"/>
    <w:rsid w:val="00135592"/>
    <w:rsid w:val="001359B8"/>
    <w:rsid w:val="00135D31"/>
    <w:rsid w:val="00136743"/>
    <w:rsid w:val="001374B0"/>
    <w:rsid w:val="00137717"/>
    <w:rsid w:val="00140CB6"/>
    <w:rsid w:val="00140D1D"/>
    <w:rsid w:val="00141A3C"/>
    <w:rsid w:val="00141AC3"/>
    <w:rsid w:val="00141DFD"/>
    <w:rsid w:val="00143349"/>
    <w:rsid w:val="00145A15"/>
    <w:rsid w:val="00146789"/>
    <w:rsid w:val="0015050A"/>
    <w:rsid w:val="001509DE"/>
    <w:rsid w:val="00150F13"/>
    <w:rsid w:val="0015197F"/>
    <w:rsid w:val="001534AE"/>
    <w:rsid w:val="001537E1"/>
    <w:rsid w:val="00154719"/>
    <w:rsid w:val="00155ED9"/>
    <w:rsid w:val="00156D9D"/>
    <w:rsid w:val="00160374"/>
    <w:rsid w:val="00160D55"/>
    <w:rsid w:val="001616E9"/>
    <w:rsid w:val="0016245C"/>
    <w:rsid w:val="00163849"/>
    <w:rsid w:val="001639B3"/>
    <w:rsid w:val="00163D5A"/>
    <w:rsid w:val="00165A1A"/>
    <w:rsid w:val="0016710E"/>
    <w:rsid w:val="0016788B"/>
    <w:rsid w:val="001679B4"/>
    <w:rsid w:val="001703D6"/>
    <w:rsid w:val="00170A4D"/>
    <w:rsid w:val="00172A75"/>
    <w:rsid w:val="00173A82"/>
    <w:rsid w:val="00173BB0"/>
    <w:rsid w:val="0017649A"/>
    <w:rsid w:val="00176681"/>
    <w:rsid w:val="00176B1E"/>
    <w:rsid w:val="00176CB6"/>
    <w:rsid w:val="0017704D"/>
    <w:rsid w:val="00180886"/>
    <w:rsid w:val="00182547"/>
    <w:rsid w:val="0018266E"/>
    <w:rsid w:val="001829A8"/>
    <w:rsid w:val="00183086"/>
    <w:rsid w:val="00184A64"/>
    <w:rsid w:val="00184D3F"/>
    <w:rsid w:val="00186995"/>
    <w:rsid w:val="00186B39"/>
    <w:rsid w:val="001930E4"/>
    <w:rsid w:val="001937B6"/>
    <w:rsid w:val="00194F61"/>
    <w:rsid w:val="00195DA9"/>
    <w:rsid w:val="00196589"/>
    <w:rsid w:val="001969E1"/>
    <w:rsid w:val="00197B77"/>
    <w:rsid w:val="00197FA5"/>
    <w:rsid w:val="001A2159"/>
    <w:rsid w:val="001A369B"/>
    <w:rsid w:val="001A4468"/>
    <w:rsid w:val="001A4B6D"/>
    <w:rsid w:val="001A4BE2"/>
    <w:rsid w:val="001A501C"/>
    <w:rsid w:val="001A5303"/>
    <w:rsid w:val="001A550E"/>
    <w:rsid w:val="001A68CA"/>
    <w:rsid w:val="001A782F"/>
    <w:rsid w:val="001A7C0E"/>
    <w:rsid w:val="001B004E"/>
    <w:rsid w:val="001B11CF"/>
    <w:rsid w:val="001B1D34"/>
    <w:rsid w:val="001B2359"/>
    <w:rsid w:val="001B36C7"/>
    <w:rsid w:val="001B3E3E"/>
    <w:rsid w:val="001B4AF4"/>
    <w:rsid w:val="001B6D21"/>
    <w:rsid w:val="001B7BE6"/>
    <w:rsid w:val="001C2BDD"/>
    <w:rsid w:val="001C2DB8"/>
    <w:rsid w:val="001C3AF6"/>
    <w:rsid w:val="001C3CBC"/>
    <w:rsid w:val="001C47B7"/>
    <w:rsid w:val="001C4A5E"/>
    <w:rsid w:val="001C4ECC"/>
    <w:rsid w:val="001C5049"/>
    <w:rsid w:val="001C5193"/>
    <w:rsid w:val="001C5E9E"/>
    <w:rsid w:val="001C699B"/>
    <w:rsid w:val="001C7449"/>
    <w:rsid w:val="001D000A"/>
    <w:rsid w:val="001D01EE"/>
    <w:rsid w:val="001D09DA"/>
    <w:rsid w:val="001D0BFB"/>
    <w:rsid w:val="001D2C2B"/>
    <w:rsid w:val="001D3283"/>
    <w:rsid w:val="001D328C"/>
    <w:rsid w:val="001D371C"/>
    <w:rsid w:val="001D441D"/>
    <w:rsid w:val="001D44E3"/>
    <w:rsid w:val="001D4943"/>
    <w:rsid w:val="001D4A36"/>
    <w:rsid w:val="001D570C"/>
    <w:rsid w:val="001D5BE7"/>
    <w:rsid w:val="001D650A"/>
    <w:rsid w:val="001E1A53"/>
    <w:rsid w:val="001E1FD9"/>
    <w:rsid w:val="001E370D"/>
    <w:rsid w:val="001E4968"/>
    <w:rsid w:val="001E572C"/>
    <w:rsid w:val="001E590F"/>
    <w:rsid w:val="001E7111"/>
    <w:rsid w:val="001F04F4"/>
    <w:rsid w:val="001F08D4"/>
    <w:rsid w:val="001F0FAF"/>
    <w:rsid w:val="001F26BE"/>
    <w:rsid w:val="001F2DD6"/>
    <w:rsid w:val="001F3C89"/>
    <w:rsid w:val="001F4009"/>
    <w:rsid w:val="001F5972"/>
    <w:rsid w:val="001F688F"/>
    <w:rsid w:val="001F72CA"/>
    <w:rsid w:val="001F7A38"/>
    <w:rsid w:val="001F7F95"/>
    <w:rsid w:val="00200538"/>
    <w:rsid w:val="002012CC"/>
    <w:rsid w:val="002022DE"/>
    <w:rsid w:val="00203B83"/>
    <w:rsid w:val="0020553A"/>
    <w:rsid w:val="00206C38"/>
    <w:rsid w:val="002074F6"/>
    <w:rsid w:val="00207FE1"/>
    <w:rsid w:val="00213654"/>
    <w:rsid w:val="00213F38"/>
    <w:rsid w:val="00215E4E"/>
    <w:rsid w:val="0022034A"/>
    <w:rsid w:val="00220B5B"/>
    <w:rsid w:val="00221024"/>
    <w:rsid w:val="0022223D"/>
    <w:rsid w:val="00222D21"/>
    <w:rsid w:val="002232BB"/>
    <w:rsid w:val="00225026"/>
    <w:rsid w:val="00226A72"/>
    <w:rsid w:val="00230257"/>
    <w:rsid w:val="00234CC2"/>
    <w:rsid w:val="00236D45"/>
    <w:rsid w:val="00236F9C"/>
    <w:rsid w:val="002375A5"/>
    <w:rsid w:val="00240640"/>
    <w:rsid w:val="00241364"/>
    <w:rsid w:val="002416E0"/>
    <w:rsid w:val="00242DD9"/>
    <w:rsid w:val="00242EC7"/>
    <w:rsid w:val="00243472"/>
    <w:rsid w:val="002436CB"/>
    <w:rsid w:val="002438AB"/>
    <w:rsid w:val="00243CAE"/>
    <w:rsid w:val="002457E4"/>
    <w:rsid w:val="00247622"/>
    <w:rsid w:val="002518FD"/>
    <w:rsid w:val="00251A7B"/>
    <w:rsid w:val="00251AB6"/>
    <w:rsid w:val="00252133"/>
    <w:rsid w:val="00252A03"/>
    <w:rsid w:val="00254732"/>
    <w:rsid w:val="00254892"/>
    <w:rsid w:val="002554CB"/>
    <w:rsid w:val="00257492"/>
    <w:rsid w:val="00260E7E"/>
    <w:rsid w:val="00261068"/>
    <w:rsid w:val="002612B8"/>
    <w:rsid w:val="00262BBB"/>
    <w:rsid w:val="00262C2A"/>
    <w:rsid w:val="0026340E"/>
    <w:rsid w:val="00263DDC"/>
    <w:rsid w:val="00263F25"/>
    <w:rsid w:val="0026495F"/>
    <w:rsid w:val="00265C93"/>
    <w:rsid w:val="00265CDD"/>
    <w:rsid w:val="002668D6"/>
    <w:rsid w:val="00266E36"/>
    <w:rsid w:val="00266E55"/>
    <w:rsid w:val="002706FD"/>
    <w:rsid w:val="00271045"/>
    <w:rsid w:val="00271F59"/>
    <w:rsid w:val="002728DD"/>
    <w:rsid w:val="00272A9C"/>
    <w:rsid w:val="00273FA3"/>
    <w:rsid w:val="00274EAD"/>
    <w:rsid w:val="002768E5"/>
    <w:rsid w:val="00277BFA"/>
    <w:rsid w:val="00283F25"/>
    <w:rsid w:val="00284029"/>
    <w:rsid w:val="002845FC"/>
    <w:rsid w:val="002855CD"/>
    <w:rsid w:val="0028561F"/>
    <w:rsid w:val="002869A5"/>
    <w:rsid w:val="00292503"/>
    <w:rsid w:val="00292FE6"/>
    <w:rsid w:val="0029480A"/>
    <w:rsid w:val="00296DAE"/>
    <w:rsid w:val="002A016F"/>
    <w:rsid w:val="002A09C7"/>
    <w:rsid w:val="002A0C4A"/>
    <w:rsid w:val="002A1F69"/>
    <w:rsid w:val="002A20CB"/>
    <w:rsid w:val="002A24A1"/>
    <w:rsid w:val="002A4D6E"/>
    <w:rsid w:val="002A73CF"/>
    <w:rsid w:val="002B1F57"/>
    <w:rsid w:val="002B2162"/>
    <w:rsid w:val="002B2C5C"/>
    <w:rsid w:val="002B30DC"/>
    <w:rsid w:val="002B3597"/>
    <w:rsid w:val="002B395A"/>
    <w:rsid w:val="002B3B1B"/>
    <w:rsid w:val="002B4562"/>
    <w:rsid w:val="002B5650"/>
    <w:rsid w:val="002B6069"/>
    <w:rsid w:val="002B7EE3"/>
    <w:rsid w:val="002C0010"/>
    <w:rsid w:val="002C20F3"/>
    <w:rsid w:val="002C2475"/>
    <w:rsid w:val="002C3C0F"/>
    <w:rsid w:val="002C4497"/>
    <w:rsid w:val="002C4624"/>
    <w:rsid w:val="002C5970"/>
    <w:rsid w:val="002C6BBD"/>
    <w:rsid w:val="002D0B18"/>
    <w:rsid w:val="002D11A8"/>
    <w:rsid w:val="002D34A6"/>
    <w:rsid w:val="002D3CED"/>
    <w:rsid w:val="002D5426"/>
    <w:rsid w:val="002D6F36"/>
    <w:rsid w:val="002D7BDD"/>
    <w:rsid w:val="002D7D77"/>
    <w:rsid w:val="002E23BE"/>
    <w:rsid w:val="002E2B1A"/>
    <w:rsid w:val="002E377E"/>
    <w:rsid w:val="002E377F"/>
    <w:rsid w:val="002E46B0"/>
    <w:rsid w:val="002E4D8D"/>
    <w:rsid w:val="002E4E8E"/>
    <w:rsid w:val="002E5974"/>
    <w:rsid w:val="002E6F81"/>
    <w:rsid w:val="002F1068"/>
    <w:rsid w:val="002F1529"/>
    <w:rsid w:val="002F1F1D"/>
    <w:rsid w:val="002F4C2F"/>
    <w:rsid w:val="002F63A3"/>
    <w:rsid w:val="002F6642"/>
    <w:rsid w:val="002F7401"/>
    <w:rsid w:val="002F7827"/>
    <w:rsid w:val="00300B35"/>
    <w:rsid w:val="00302070"/>
    <w:rsid w:val="00302B5D"/>
    <w:rsid w:val="00304227"/>
    <w:rsid w:val="003047FE"/>
    <w:rsid w:val="00306E16"/>
    <w:rsid w:val="00310C81"/>
    <w:rsid w:val="00311C4A"/>
    <w:rsid w:val="00311EFB"/>
    <w:rsid w:val="00312B8B"/>
    <w:rsid w:val="003131B8"/>
    <w:rsid w:val="00313AD0"/>
    <w:rsid w:val="00313B5E"/>
    <w:rsid w:val="00314156"/>
    <w:rsid w:val="00314C1F"/>
    <w:rsid w:val="00314D2B"/>
    <w:rsid w:val="00314EBC"/>
    <w:rsid w:val="0031702C"/>
    <w:rsid w:val="003174C7"/>
    <w:rsid w:val="00320EAE"/>
    <w:rsid w:val="003223BA"/>
    <w:rsid w:val="00322C6B"/>
    <w:rsid w:val="0032375E"/>
    <w:rsid w:val="0032571E"/>
    <w:rsid w:val="00325C01"/>
    <w:rsid w:val="00325FCA"/>
    <w:rsid w:val="003264A4"/>
    <w:rsid w:val="00327504"/>
    <w:rsid w:val="00330F98"/>
    <w:rsid w:val="003315C0"/>
    <w:rsid w:val="00332561"/>
    <w:rsid w:val="00332E15"/>
    <w:rsid w:val="0033411C"/>
    <w:rsid w:val="003347CE"/>
    <w:rsid w:val="003366A1"/>
    <w:rsid w:val="0033703E"/>
    <w:rsid w:val="00337384"/>
    <w:rsid w:val="0033754B"/>
    <w:rsid w:val="00340D89"/>
    <w:rsid w:val="003427F1"/>
    <w:rsid w:val="00343FB6"/>
    <w:rsid w:val="0034455A"/>
    <w:rsid w:val="00346071"/>
    <w:rsid w:val="0034684A"/>
    <w:rsid w:val="0034736B"/>
    <w:rsid w:val="003473B1"/>
    <w:rsid w:val="0034758E"/>
    <w:rsid w:val="00353E78"/>
    <w:rsid w:val="003551E9"/>
    <w:rsid w:val="00356F2A"/>
    <w:rsid w:val="00357897"/>
    <w:rsid w:val="00357C1F"/>
    <w:rsid w:val="003608EE"/>
    <w:rsid w:val="00363706"/>
    <w:rsid w:val="00363829"/>
    <w:rsid w:val="00364284"/>
    <w:rsid w:val="00364348"/>
    <w:rsid w:val="00364445"/>
    <w:rsid w:val="00366A09"/>
    <w:rsid w:val="00366A7E"/>
    <w:rsid w:val="00366EF8"/>
    <w:rsid w:val="0037062F"/>
    <w:rsid w:val="00370BF2"/>
    <w:rsid w:val="00372284"/>
    <w:rsid w:val="00373A23"/>
    <w:rsid w:val="003749BA"/>
    <w:rsid w:val="00375D88"/>
    <w:rsid w:val="00380128"/>
    <w:rsid w:val="00382184"/>
    <w:rsid w:val="0038326F"/>
    <w:rsid w:val="0038368B"/>
    <w:rsid w:val="00383EB5"/>
    <w:rsid w:val="00386560"/>
    <w:rsid w:val="00390CC4"/>
    <w:rsid w:val="00392924"/>
    <w:rsid w:val="00395686"/>
    <w:rsid w:val="00396A1A"/>
    <w:rsid w:val="00396A68"/>
    <w:rsid w:val="00396D60"/>
    <w:rsid w:val="00396F88"/>
    <w:rsid w:val="003974AB"/>
    <w:rsid w:val="003A025F"/>
    <w:rsid w:val="003A0DF5"/>
    <w:rsid w:val="003A2130"/>
    <w:rsid w:val="003A2C06"/>
    <w:rsid w:val="003A41FB"/>
    <w:rsid w:val="003A65F7"/>
    <w:rsid w:val="003A7541"/>
    <w:rsid w:val="003B0070"/>
    <w:rsid w:val="003B0672"/>
    <w:rsid w:val="003B1E36"/>
    <w:rsid w:val="003B26ED"/>
    <w:rsid w:val="003B280F"/>
    <w:rsid w:val="003B2BE8"/>
    <w:rsid w:val="003B30AB"/>
    <w:rsid w:val="003B4A2A"/>
    <w:rsid w:val="003B5037"/>
    <w:rsid w:val="003B6146"/>
    <w:rsid w:val="003B62DA"/>
    <w:rsid w:val="003B7506"/>
    <w:rsid w:val="003C0B91"/>
    <w:rsid w:val="003C286A"/>
    <w:rsid w:val="003C2E29"/>
    <w:rsid w:val="003C3136"/>
    <w:rsid w:val="003C3508"/>
    <w:rsid w:val="003C5279"/>
    <w:rsid w:val="003C7B05"/>
    <w:rsid w:val="003C7D70"/>
    <w:rsid w:val="003D1811"/>
    <w:rsid w:val="003D203D"/>
    <w:rsid w:val="003D4107"/>
    <w:rsid w:val="003D4217"/>
    <w:rsid w:val="003D4F78"/>
    <w:rsid w:val="003D57D9"/>
    <w:rsid w:val="003D6D53"/>
    <w:rsid w:val="003D7F67"/>
    <w:rsid w:val="003E0C12"/>
    <w:rsid w:val="003E3AB5"/>
    <w:rsid w:val="003E4329"/>
    <w:rsid w:val="003E578B"/>
    <w:rsid w:val="003E64B7"/>
    <w:rsid w:val="003F3175"/>
    <w:rsid w:val="003F4751"/>
    <w:rsid w:val="003F4A93"/>
    <w:rsid w:val="003F6689"/>
    <w:rsid w:val="003F6885"/>
    <w:rsid w:val="003F6AE9"/>
    <w:rsid w:val="003F7B53"/>
    <w:rsid w:val="004107CF"/>
    <w:rsid w:val="00410E7C"/>
    <w:rsid w:val="0041139F"/>
    <w:rsid w:val="00411F30"/>
    <w:rsid w:val="004131C3"/>
    <w:rsid w:val="00420DFE"/>
    <w:rsid w:val="00421BCF"/>
    <w:rsid w:val="00421E95"/>
    <w:rsid w:val="00424516"/>
    <w:rsid w:val="00425543"/>
    <w:rsid w:val="00427111"/>
    <w:rsid w:val="00427520"/>
    <w:rsid w:val="00430246"/>
    <w:rsid w:val="00431A70"/>
    <w:rsid w:val="00432EE1"/>
    <w:rsid w:val="00437FAD"/>
    <w:rsid w:val="00442D35"/>
    <w:rsid w:val="00443262"/>
    <w:rsid w:val="0044479C"/>
    <w:rsid w:val="00445163"/>
    <w:rsid w:val="00446643"/>
    <w:rsid w:val="00447A75"/>
    <w:rsid w:val="00447FDB"/>
    <w:rsid w:val="004505D2"/>
    <w:rsid w:val="0045126E"/>
    <w:rsid w:val="0045263D"/>
    <w:rsid w:val="004526CF"/>
    <w:rsid w:val="00453E84"/>
    <w:rsid w:val="00455CF1"/>
    <w:rsid w:val="0045789D"/>
    <w:rsid w:val="004608DD"/>
    <w:rsid w:val="00463E22"/>
    <w:rsid w:val="0046606C"/>
    <w:rsid w:val="004669A5"/>
    <w:rsid w:val="0047125C"/>
    <w:rsid w:val="0047210C"/>
    <w:rsid w:val="00472D76"/>
    <w:rsid w:val="0047306E"/>
    <w:rsid w:val="00473F4B"/>
    <w:rsid w:val="00474317"/>
    <w:rsid w:val="00474463"/>
    <w:rsid w:val="004763AA"/>
    <w:rsid w:val="00476546"/>
    <w:rsid w:val="00477675"/>
    <w:rsid w:val="00481D00"/>
    <w:rsid w:val="00481E61"/>
    <w:rsid w:val="00482047"/>
    <w:rsid w:val="0048300C"/>
    <w:rsid w:val="00483A15"/>
    <w:rsid w:val="00484333"/>
    <w:rsid w:val="00484A41"/>
    <w:rsid w:val="0048579B"/>
    <w:rsid w:val="00487A23"/>
    <w:rsid w:val="0049060F"/>
    <w:rsid w:val="00490790"/>
    <w:rsid w:val="00490C1F"/>
    <w:rsid w:val="00491725"/>
    <w:rsid w:val="00491C3A"/>
    <w:rsid w:val="00491D87"/>
    <w:rsid w:val="00493A31"/>
    <w:rsid w:val="00494100"/>
    <w:rsid w:val="004945D6"/>
    <w:rsid w:val="00495E5C"/>
    <w:rsid w:val="00496381"/>
    <w:rsid w:val="004979BC"/>
    <w:rsid w:val="004A0464"/>
    <w:rsid w:val="004A0A99"/>
    <w:rsid w:val="004A350F"/>
    <w:rsid w:val="004A45C8"/>
    <w:rsid w:val="004B1BE0"/>
    <w:rsid w:val="004B2FDA"/>
    <w:rsid w:val="004B3C3D"/>
    <w:rsid w:val="004B40A1"/>
    <w:rsid w:val="004B513A"/>
    <w:rsid w:val="004B5385"/>
    <w:rsid w:val="004B6DA3"/>
    <w:rsid w:val="004B74CD"/>
    <w:rsid w:val="004C00DC"/>
    <w:rsid w:val="004C0783"/>
    <w:rsid w:val="004C1125"/>
    <w:rsid w:val="004C28E4"/>
    <w:rsid w:val="004C4BA6"/>
    <w:rsid w:val="004C6A64"/>
    <w:rsid w:val="004C7C9E"/>
    <w:rsid w:val="004D08C8"/>
    <w:rsid w:val="004D163D"/>
    <w:rsid w:val="004D207E"/>
    <w:rsid w:val="004D3519"/>
    <w:rsid w:val="004D5868"/>
    <w:rsid w:val="004D64F6"/>
    <w:rsid w:val="004D6F4F"/>
    <w:rsid w:val="004E0DC9"/>
    <w:rsid w:val="004E12CB"/>
    <w:rsid w:val="004E23FC"/>
    <w:rsid w:val="004E32D2"/>
    <w:rsid w:val="004E4786"/>
    <w:rsid w:val="004E4BC3"/>
    <w:rsid w:val="004E4D32"/>
    <w:rsid w:val="004E5056"/>
    <w:rsid w:val="004E51B0"/>
    <w:rsid w:val="004E5D3F"/>
    <w:rsid w:val="004E7BF6"/>
    <w:rsid w:val="004F092E"/>
    <w:rsid w:val="004F09F9"/>
    <w:rsid w:val="004F21CD"/>
    <w:rsid w:val="004F52B8"/>
    <w:rsid w:val="004F55FD"/>
    <w:rsid w:val="004F5920"/>
    <w:rsid w:val="004F724B"/>
    <w:rsid w:val="005005EE"/>
    <w:rsid w:val="00500CB0"/>
    <w:rsid w:val="005018A6"/>
    <w:rsid w:val="00502319"/>
    <w:rsid w:val="0050316D"/>
    <w:rsid w:val="00503893"/>
    <w:rsid w:val="00503F96"/>
    <w:rsid w:val="00503F98"/>
    <w:rsid w:val="0050484F"/>
    <w:rsid w:val="00505039"/>
    <w:rsid w:val="00505F19"/>
    <w:rsid w:val="00506189"/>
    <w:rsid w:val="00506C69"/>
    <w:rsid w:val="00507365"/>
    <w:rsid w:val="005118C7"/>
    <w:rsid w:val="005119EB"/>
    <w:rsid w:val="00511ABE"/>
    <w:rsid w:val="00512385"/>
    <w:rsid w:val="00512532"/>
    <w:rsid w:val="00512C16"/>
    <w:rsid w:val="00513DCD"/>
    <w:rsid w:val="0051530D"/>
    <w:rsid w:val="00515928"/>
    <w:rsid w:val="00515996"/>
    <w:rsid w:val="00517995"/>
    <w:rsid w:val="005254F2"/>
    <w:rsid w:val="005262C9"/>
    <w:rsid w:val="0052671C"/>
    <w:rsid w:val="00526E99"/>
    <w:rsid w:val="00526F99"/>
    <w:rsid w:val="005314A0"/>
    <w:rsid w:val="005316DD"/>
    <w:rsid w:val="00532714"/>
    <w:rsid w:val="00533923"/>
    <w:rsid w:val="00534303"/>
    <w:rsid w:val="00534604"/>
    <w:rsid w:val="00534C0A"/>
    <w:rsid w:val="005356A8"/>
    <w:rsid w:val="005366A0"/>
    <w:rsid w:val="00537F06"/>
    <w:rsid w:val="00540C36"/>
    <w:rsid w:val="00541A2C"/>
    <w:rsid w:val="0054224B"/>
    <w:rsid w:val="005424EB"/>
    <w:rsid w:val="00542CDD"/>
    <w:rsid w:val="00543140"/>
    <w:rsid w:val="00543638"/>
    <w:rsid w:val="00543B03"/>
    <w:rsid w:val="00544105"/>
    <w:rsid w:val="0054439A"/>
    <w:rsid w:val="005448D5"/>
    <w:rsid w:val="00544C8B"/>
    <w:rsid w:val="00544ED3"/>
    <w:rsid w:val="00545C32"/>
    <w:rsid w:val="00545E4D"/>
    <w:rsid w:val="00546DB4"/>
    <w:rsid w:val="00546FF0"/>
    <w:rsid w:val="00547205"/>
    <w:rsid w:val="005472C1"/>
    <w:rsid w:val="00547BAB"/>
    <w:rsid w:val="00550662"/>
    <w:rsid w:val="00550D1F"/>
    <w:rsid w:val="00551AD3"/>
    <w:rsid w:val="00552F23"/>
    <w:rsid w:val="00553293"/>
    <w:rsid w:val="00553C59"/>
    <w:rsid w:val="00554F2A"/>
    <w:rsid w:val="005568C2"/>
    <w:rsid w:val="005569AD"/>
    <w:rsid w:val="0056153F"/>
    <w:rsid w:val="005622B6"/>
    <w:rsid w:val="0056238A"/>
    <w:rsid w:val="00562CE8"/>
    <w:rsid w:val="00563142"/>
    <w:rsid w:val="005636A8"/>
    <w:rsid w:val="0056402B"/>
    <w:rsid w:val="00564E49"/>
    <w:rsid w:val="00565EFE"/>
    <w:rsid w:val="005662CA"/>
    <w:rsid w:val="00566ABA"/>
    <w:rsid w:val="0056779B"/>
    <w:rsid w:val="00567C93"/>
    <w:rsid w:val="00567CBF"/>
    <w:rsid w:val="0057005B"/>
    <w:rsid w:val="0057008F"/>
    <w:rsid w:val="005700FF"/>
    <w:rsid w:val="00570FF8"/>
    <w:rsid w:val="00571819"/>
    <w:rsid w:val="005731C6"/>
    <w:rsid w:val="00573EAA"/>
    <w:rsid w:val="005777E2"/>
    <w:rsid w:val="005778C5"/>
    <w:rsid w:val="005821C1"/>
    <w:rsid w:val="00582AEA"/>
    <w:rsid w:val="005846F3"/>
    <w:rsid w:val="00584C8F"/>
    <w:rsid w:val="00585661"/>
    <w:rsid w:val="00585A90"/>
    <w:rsid w:val="005875FD"/>
    <w:rsid w:val="0058760A"/>
    <w:rsid w:val="00587846"/>
    <w:rsid w:val="005908FC"/>
    <w:rsid w:val="0059339E"/>
    <w:rsid w:val="00595673"/>
    <w:rsid w:val="005959AD"/>
    <w:rsid w:val="005973F5"/>
    <w:rsid w:val="00597A30"/>
    <w:rsid w:val="005A0A21"/>
    <w:rsid w:val="005A17C9"/>
    <w:rsid w:val="005A205A"/>
    <w:rsid w:val="005A3C8B"/>
    <w:rsid w:val="005A7082"/>
    <w:rsid w:val="005A763B"/>
    <w:rsid w:val="005B0209"/>
    <w:rsid w:val="005B1013"/>
    <w:rsid w:val="005B1C36"/>
    <w:rsid w:val="005B25AB"/>
    <w:rsid w:val="005B47C9"/>
    <w:rsid w:val="005B512B"/>
    <w:rsid w:val="005B5A1D"/>
    <w:rsid w:val="005B76BA"/>
    <w:rsid w:val="005C0007"/>
    <w:rsid w:val="005C1200"/>
    <w:rsid w:val="005C432E"/>
    <w:rsid w:val="005C4745"/>
    <w:rsid w:val="005C4C57"/>
    <w:rsid w:val="005C655B"/>
    <w:rsid w:val="005C737B"/>
    <w:rsid w:val="005C7529"/>
    <w:rsid w:val="005D00D1"/>
    <w:rsid w:val="005D285A"/>
    <w:rsid w:val="005D2DAE"/>
    <w:rsid w:val="005D42D0"/>
    <w:rsid w:val="005D4B85"/>
    <w:rsid w:val="005D4FB3"/>
    <w:rsid w:val="005D4FDD"/>
    <w:rsid w:val="005D6F47"/>
    <w:rsid w:val="005E04B7"/>
    <w:rsid w:val="005E263A"/>
    <w:rsid w:val="005E2B2B"/>
    <w:rsid w:val="005E6973"/>
    <w:rsid w:val="005E7071"/>
    <w:rsid w:val="005F085B"/>
    <w:rsid w:val="005F1A44"/>
    <w:rsid w:val="005F1AC2"/>
    <w:rsid w:val="005F234E"/>
    <w:rsid w:val="005F2A2B"/>
    <w:rsid w:val="005F3391"/>
    <w:rsid w:val="005F5F61"/>
    <w:rsid w:val="005F79F2"/>
    <w:rsid w:val="00601AE6"/>
    <w:rsid w:val="006030AF"/>
    <w:rsid w:val="00605A34"/>
    <w:rsid w:val="006133FE"/>
    <w:rsid w:val="00614169"/>
    <w:rsid w:val="00616D7A"/>
    <w:rsid w:val="00621AE9"/>
    <w:rsid w:val="00622762"/>
    <w:rsid w:val="006243D8"/>
    <w:rsid w:val="0062443A"/>
    <w:rsid w:val="00626290"/>
    <w:rsid w:val="00626E8C"/>
    <w:rsid w:val="00630803"/>
    <w:rsid w:val="00631564"/>
    <w:rsid w:val="00631F10"/>
    <w:rsid w:val="006338DD"/>
    <w:rsid w:val="00634194"/>
    <w:rsid w:val="0063487D"/>
    <w:rsid w:val="00634A5F"/>
    <w:rsid w:val="0063521F"/>
    <w:rsid w:val="00637CCD"/>
    <w:rsid w:val="00640B78"/>
    <w:rsid w:val="006415EB"/>
    <w:rsid w:val="00643DBD"/>
    <w:rsid w:val="00645BBF"/>
    <w:rsid w:val="00646371"/>
    <w:rsid w:val="00646500"/>
    <w:rsid w:val="00646EB9"/>
    <w:rsid w:val="006475CE"/>
    <w:rsid w:val="00650912"/>
    <w:rsid w:val="00651716"/>
    <w:rsid w:val="006517A3"/>
    <w:rsid w:val="00651AAD"/>
    <w:rsid w:val="00651B3D"/>
    <w:rsid w:val="00651ECF"/>
    <w:rsid w:val="00652285"/>
    <w:rsid w:val="00652F5F"/>
    <w:rsid w:val="00653A6A"/>
    <w:rsid w:val="00654A5F"/>
    <w:rsid w:val="00660790"/>
    <w:rsid w:val="006611C6"/>
    <w:rsid w:val="00661213"/>
    <w:rsid w:val="00662277"/>
    <w:rsid w:val="00663DD9"/>
    <w:rsid w:val="00664536"/>
    <w:rsid w:val="00670150"/>
    <w:rsid w:val="00671765"/>
    <w:rsid w:val="006717BD"/>
    <w:rsid w:val="0067188F"/>
    <w:rsid w:val="00671C80"/>
    <w:rsid w:val="00672042"/>
    <w:rsid w:val="006722A8"/>
    <w:rsid w:val="0067305D"/>
    <w:rsid w:val="00673283"/>
    <w:rsid w:val="0067464B"/>
    <w:rsid w:val="0067468F"/>
    <w:rsid w:val="0067478F"/>
    <w:rsid w:val="00674D3D"/>
    <w:rsid w:val="00675527"/>
    <w:rsid w:val="006817ED"/>
    <w:rsid w:val="0068229E"/>
    <w:rsid w:val="00682D8B"/>
    <w:rsid w:val="00683A26"/>
    <w:rsid w:val="00687E8F"/>
    <w:rsid w:val="00687FA8"/>
    <w:rsid w:val="00691695"/>
    <w:rsid w:val="00692C6F"/>
    <w:rsid w:val="006942ED"/>
    <w:rsid w:val="006943AA"/>
    <w:rsid w:val="00694469"/>
    <w:rsid w:val="006957FF"/>
    <w:rsid w:val="006969C1"/>
    <w:rsid w:val="006974ED"/>
    <w:rsid w:val="006A2CFF"/>
    <w:rsid w:val="006A3AA5"/>
    <w:rsid w:val="006A49DD"/>
    <w:rsid w:val="006A7D90"/>
    <w:rsid w:val="006B3449"/>
    <w:rsid w:val="006B49D0"/>
    <w:rsid w:val="006B558C"/>
    <w:rsid w:val="006B579C"/>
    <w:rsid w:val="006B5815"/>
    <w:rsid w:val="006B581E"/>
    <w:rsid w:val="006B5A5C"/>
    <w:rsid w:val="006B6531"/>
    <w:rsid w:val="006B710B"/>
    <w:rsid w:val="006B72F2"/>
    <w:rsid w:val="006B73AF"/>
    <w:rsid w:val="006C0221"/>
    <w:rsid w:val="006C0626"/>
    <w:rsid w:val="006C1C82"/>
    <w:rsid w:val="006C2265"/>
    <w:rsid w:val="006C2A5A"/>
    <w:rsid w:val="006C3278"/>
    <w:rsid w:val="006C58D6"/>
    <w:rsid w:val="006C63E2"/>
    <w:rsid w:val="006C6F90"/>
    <w:rsid w:val="006C7653"/>
    <w:rsid w:val="006D0344"/>
    <w:rsid w:val="006D110A"/>
    <w:rsid w:val="006D1BE0"/>
    <w:rsid w:val="006D2D03"/>
    <w:rsid w:val="006D3CFF"/>
    <w:rsid w:val="006D3D69"/>
    <w:rsid w:val="006D3F17"/>
    <w:rsid w:val="006D5169"/>
    <w:rsid w:val="006D59CD"/>
    <w:rsid w:val="006D76ED"/>
    <w:rsid w:val="006E10FF"/>
    <w:rsid w:val="006E11E2"/>
    <w:rsid w:val="006E1A62"/>
    <w:rsid w:val="006E1C68"/>
    <w:rsid w:val="006E207C"/>
    <w:rsid w:val="006E31A1"/>
    <w:rsid w:val="006E3A60"/>
    <w:rsid w:val="006E49FA"/>
    <w:rsid w:val="006E4D55"/>
    <w:rsid w:val="006E539D"/>
    <w:rsid w:val="006E677A"/>
    <w:rsid w:val="006E77C8"/>
    <w:rsid w:val="006F0DF3"/>
    <w:rsid w:val="006F126D"/>
    <w:rsid w:val="006F350C"/>
    <w:rsid w:val="006F39D5"/>
    <w:rsid w:val="006F55F5"/>
    <w:rsid w:val="006F5C70"/>
    <w:rsid w:val="006F5DF6"/>
    <w:rsid w:val="00700420"/>
    <w:rsid w:val="00700FA2"/>
    <w:rsid w:val="00701D60"/>
    <w:rsid w:val="00702E76"/>
    <w:rsid w:val="007037FE"/>
    <w:rsid w:val="0070496B"/>
    <w:rsid w:val="00704DEA"/>
    <w:rsid w:val="007052BC"/>
    <w:rsid w:val="00705F35"/>
    <w:rsid w:val="00707567"/>
    <w:rsid w:val="00710941"/>
    <w:rsid w:val="00711BFA"/>
    <w:rsid w:val="0071325A"/>
    <w:rsid w:val="00713B28"/>
    <w:rsid w:val="007141A5"/>
    <w:rsid w:val="00714AE1"/>
    <w:rsid w:val="0071524C"/>
    <w:rsid w:val="00715545"/>
    <w:rsid w:val="00715E7C"/>
    <w:rsid w:val="00715EB9"/>
    <w:rsid w:val="0071617A"/>
    <w:rsid w:val="00720826"/>
    <w:rsid w:val="007220C6"/>
    <w:rsid w:val="00723A20"/>
    <w:rsid w:val="007241EF"/>
    <w:rsid w:val="007258F6"/>
    <w:rsid w:val="007258FF"/>
    <w:rsid w:val="00726441"/>
    <w:rsid w:val="0072660D"/>
    <w:rsid w:val="0073100F"/>
    <w:rsid w:val="007311F9"/>
    <w:rsid w:val="00731996"/>
    <w:rsid w:val="007325A9"/>
    <w:rsid w:val="0073484D"/>
    <w:rsid w:val="007359B1"/>
    <w:rsid w:val="00737400"/>
    <w:rsid w:val="00737DD0"/>
    <w:rsid w:val="007410EF"/>
    <w:rsid w:val="00741DEA"/>
    <w:rsid w:val="00742440"/>
    <w:rsid w:val="00742F58"/>
    <w:rsid w:val="00743D2A"/>
    <w:rsid w:val="00743D6E"/>
    <w:rsid w:val="00744549"/>
    <w:rsid w:val="00744AA4"/>
    <w:rsid w:val="00745F58"/>
    <w:rsid w:val="0074674B"/>
    <w:rsid w:val="0074696B"/>
    <w:rsid w:val="00746BA5"/>
    <w:rsid w:val="007471D5"/>
    <w:rsid w:val="00747449"/>
    <w:rsid w:val="0075020C"/>
    <w:rsid w:val="007509FA"/>
    <w:rsid w:val="0075221E"/>
    <w:rsid w:val="00754A6A"/>
    <w:rsid w:val="00756F2E"/>
    <w:rsid w:val="00757CD4"/>
    <w:rsid w:val="007608B3"/>
    <w:rsid w:val="00762701"/>
    <w:rsid w:val="007636E2"/>
    <w:rsid w:val="00764F1C"/>
    <w:rsid w:val="0076537E"/>
    <w:rsid w:val="007653CC"/>
    <w:rsid w:val="00765BEB"/>
    <w:rsid w:val="00766442"/>
    <w:rsid w:val="00767C01"/>
    <w:rsid w:val="007705C9"/>
    <w:rsid w:val="00770DC4"/>
    <w:rsid w:val="007714E4"/>
    <w:rsid w:val="007764DD"/>
    <w:rsid w:val="007779D0"/>
    <w:rsid w:val="00780A23"/>
    <w:rsid w:val="0078304D"/>
    <w:rsid w:val="007846C9"/>
    <w:rsid w:val="00785C4B"/>
    <w:rsid w:val="00785E16"/>
    <w:rsid w:val="00786632"/>
    <w:rsid w:val="00790348"/>
    <w:rsid w:val="00790AC9"/>
    <w:rsid w:val="00790B86"/>
    <w:rsid w:val="00790C6F"/>
    <w:rsid w:val="007916BF"/>
    <w:rsid w:val="007917C0"/>
    <w:rsid w:val="00791AC8"/>
    <w:rsid w:val="00792413"/>
    <w:rsid w:val="00792473"/>
    <w:rsid w:val="0079452F"/>
    <w:rsid w:val="00794682"/>
    <w:rsid w:val="00795B7E"/>
    <w:rsid w:val="007974C5"/>
    <w:rsid w:val="007A0C54"/>
    <w:rsid w:val="007A3C52"/>
    <w:rsid w:val="007A3FAA"/>
    <w:rsid w:val="007A487D"/>
    <w:rsid w:val="007A4F1A"/>
    <w:rsid w:val="007A524D"/>
    <w:rsid w:val="007A5D25"/>
    <w:rsid w:val="007A6968"/>
    <w:rsid w:val="007A6AE4"/>
    <w:rsid w:val="007A72C4"/>
    <w:rsid w:val="007B34FD"/>
    <w:rsid w:val="007B6CD7"/>
    <w:rsid w:val="007B70F3"/>
    <w:rsid w:val="007C1264"/>
    <w:rsid w:val="007C171E"/>
    <w:rsid w:val="007C312E"/>
    <w:rsid w:val="007C352F"/>
    <w:rsid w:val="007C3633"/>
    <w:rsid w:val="007C3C1A"/>
    <w:rsid w:val="007C5175"/>
    <w:rsid w:val="007C535D"/>
    <w:rsid w:val="007C5DD7"/>
    <w:rsid w:val="007D1202"/>
    <w:rsid w:val="007D17CC"/>
    <w:rsid w:val="007D275A"/>
    <w:rsid w:val="007D2ADC"/>
    <w:rsid w:val="007D3B29"/>
    <w:rsid w:val="007D3FA6"/>
    <w:rsid w:val="007D4BFD"/>
    <w:rsid w:val="007D65AA"/>
    <w:rsid w:val="007D725E"/>
    <w:rsid w:val="007E1046"/>
    <w:rsid w:val="007E1873"/>
    <w:rsid w:val="007E1F49"/>
    <w:rsid w:val="007E22D7"/>
    <w:rsid w:val="007E2929"/>
    <w:rsid w:val="007E31E4"/>
    <w:rsid w:val="007E44CD"/>
    <w:rsid w:val="007E4DE3"/>
    <w:rsid w:val="007E7EE8"/>
    <w:rsid w:val="007F297B"/>
    <w:rsid w:val="007F4143"/>
    <w:rsid w:val="00800196"/>
    <w:rsid w:val="00800BA2"/>
    <w:rsid w:val="00800D16"/>
    <w:rsid w:val="00802786"/>
    <w:rsid w:val="00803A6F"/>
    <w:rsid w:val="0080584F"/>
    <w:rsid w:val="00805B6D"/>
    <w:rsid w:val="00805ED3"/>
    <w:rsid w:val="0080655B"/>
    <w:rsid w:val="00806588"/>
    <w:rsid w:val="008065E9"/>
    <w:rsid w:val="008067DF"/>
    <w:rsid w:val="008070E3"/>
    <w:rsid w:val="00810092"/>
    <w:rsid w:val="00811477"/>
    <w:rsid w:val="00812257"/>
    <w:rsid w:val="00813E0B"/>
    <w:rsid w:val="00815019"/>
    <w:rsid w:val="008159E6"/>
    <w:rsid w:val="008166F4"/>
    <w:rsid w:val="00816CDA"/>
    <w:rsid w:val="008171A8"/>
    <w:rsid w:val="00817E42"/>
    <w:rsid w:val="00824648"/>
    <w:rsid w:val="008253AE"/>
    <w:rsid w:val="00825DD2"/>
    <w:rsid w:val="008260DC"/>
    <w:rsid w:val="00827303"/>
    <w:rsid w:val="008275CA"/>
    <w:rsid w:val="008305FB"/>
    <w:rsid w:val="008314DE"/>
    <w:rsid w:val="00833594"/>
    <w:rsid w:val="00835122"/>
    <w:rsid w:val="00836D1A"/>
    <w:rsid w:val="00840366"/>
    <w:rsid w:val="00841257"/>
    <w:rsid w:val="00842501"/>
    <w:rsid w:val="008432E6"/>
    <w:rsid w:val="008458B8"/>
    <w:rsid w:val="0084646C"/>
    <w:rsid w:val="008468BA"/>
    <w:rsid w:val="00847D0B"/>
    <w:rsid w:val="00850184"/>
    <w:rsid w:val="00850BA7"/>
    <w:rsid w:val="00852C88"/>
    <w:rsid w:val="00854F94"/>
    <w:rsid w:val="00855152"/>
    <w:rsid w:val="0085613C"/>
    <w:rsid w:val="0085626A"/>
    <w:rsid w:val="0085728C"/>
    <w:rsid w:val="008606BB"/>
    <w:rsid w:val="008608A3"/>
    <w:rsid w:val="00863484"/>
    <w:rsid w:val="00863547"/>
    <w:rsid w:val="00866632"/>
    <w:rsid w:val="00867986"/>
    <w:rsid w:val="00870B67"/>
    <w:rsid w:val="00871CAF"/>
    <w:rsid w:val="008722FE"/>
    <w:rsid w:val="00873A75"/>
    <w:rsid w:val="008752F5"/>
    <w:rsid w:val="00876684"/>
    <w:rsid w:val="0087685A"/>
    <w:rsid w:val="0087703F"/>
    <w:rsid w:val="0088049E"/>
    <w:rsid w:val="00880A27"/>
    <w:rsid w:val="008817D2"/>
    <w:rsid w:val="0088237C"/>
    <w:rsid w:val="0088303A"/>
    <w:rsid w:val="00885F24"/>
    <w:rsid w:val="0088768A"/>
    <w:rsid w:val="00890857"/>
    <w:rsid w:val="008917F1"/>
    <w:rsid w:val="00892627"/>
    <w:rsid w:val="00896899"/>
    <w:rsid w:val="00897AA0"/>
    <w:rsid w:val="00897C3A"/>
    <w:rsid w:val="00897EE5"/>
    <w:rsid w:val="008A0361"/>
    <w:rsid w:val="008A1487"/>
    <w:rsid w:val="008A18E4"/>
    <w:rsid w:val="008A2802"/>
    <w:rsid w:val="008A2EB4"/>
    <w:rsid w:val="008A5A8E"/>
    <w:rsid w:val="008A7AA0"/>
    <w:rsid w:val="008A7D93"/>
    <w:rsid w:val="008B293C"/>
    <w:rsid w:val="008B4431"/>
    <w:rsid w:val="008B4608"/>
    <w:rsid w:val="008B5BF3"/>
    <w:rsid w:val="008B6635"/>
    <w:rsid w:val="008B7B78"/>
    <w:rsid w:val="008C05D1"/>
    <w:rsid w:val="008C0B74"/>
    <w:rsid w:val="008C24A7"/>
    <w:rsid w:val="008C3802"/>
    <w:rsid w:val="008C43BE"/>
    <w:rsid w:val="008C5728"/>
    <w:rsid w:val="008C5CE9"/>
    <w:rsid w:val="008C6833"/>
    <w:rsid w:val="008C6AD0"/>
    <w:rsid w:val="008C6D89"/>
    <w:rsid w:val="008C73B7"/>
    <w:rsid w:val="008C73E2"/>
    <w:rsid w:val="008C756B"/>
    <w:rsid w:val="008D0093"/>
    <w:rsid w:val="008D0810"/>
    <w:rsid w:val="008D4D2B"/>
    <w:rsid w:val="008D5687"/>
    <w:rsid w:val="008D56C1"/>
    <w:rsid w:val="008D7C35"/>
    <w:rsid w:val="008E2AD8"/>
    <w:rsid w:val="008E3AE8"/>
    <w:rsid w:val="008E43E0"/>
    <w:rsid w:val="008E45C1"/>
    <w:rsid w:val="008E499C"/>
    <w:rsid w:val="008E5613"/>
    <w:rsid w:val="008E5AAB"/>
    <w:rsid w:val="008E68A4"/>
    <w:rsid w:val="008E6A6A"/>
    <w:rsid w:val="008E6F09"/>
    <w:rsid w:val="008F1FBF"/>
    <w:rsid w:val="008F2762"/>
    <w:rsid w:val="008F2A96"/>
    <w:rsid w:val="008F2EA9"/>
    <w:rsid w:val="008F4360"/>
    <w:rsid w:val="008F49FA"/>
    <w:rsid w:val="008F4F13"/>
    <w:rsid w:val="008F5352"/>
    <w:rsid w:val="008F5960"/>
    <w:rsid w:val="008F5B24"/>
    <w:rsid w:val="008F5B5C"/>
    <w:rsid w:val="008F6E56"/>
    <w:rsid w:val="008F778F"/>
    <w:rsid w:val="0090196B"/>
    <w:rsid w:val="00903024"/>
    <w:rsid w:val="00903537"/>
    <w:rsid w:val="00903C16"/>
    <w:rsid w:val="00904A0E"/>
    <w:rsid w:val="00904DE3"/>
    <w:rsid w:val="009064F9"/>
    <w:rsid w:val="00906D2B"/>
    <w:rsid w:val="0090783B"/>
    <w:rsid w:val="00907A7F"/>
    <w:rsid w:val="00907A8C"/>
    <w:rsid w:val="00907C59"/>
    <w:rsid w:val="00910871"/>
    <w:rsid w:val="0091197D"/>
    <w:rsid w:val="0091328D"/>
    <w:rsid w:val="009132F2"/>
    <w:rsid w:val="00914B39"/>
    <w:rsid w:val="00914DA2"/>
    <w:rsid w:val="00917A3F"/>
    <w:rsid w:val="00920A44"/>
    <w:rsid w:val="00922487"/>
    <w:rsid w:val="00922664"/>
    <w:rsid w:val="0092390E"/>
    <w:rsid w:val="00923D0A"/>
    <w:rsid w:val="0092583C"/>
    <w:rsid w:val="009314A3"/>
    <w:rsid w:val="009315CA"/>
    <w:rsid w:val="0093160E"/>
    <w:rsid w:val="00931981"/>
    <w:rsid w:val="0093270C"/>
    <w:rsid w:val="009328D8"/>
    <w:rsid w:val="00932BE8"/>
    <w:rsid w:val="009349A1"/>
    <w:rsid w:val="009358C7"/>
    <w:rsid w:val="00936C9F"/>
    <w:rsid w:val="00940396"/>
    <w:rsid w:val="00943432"/>
    <w:rsid w:val="0094346B"/>
    <w:rsid w:val="00945B21"/>
    <w:rsid w:val="00946424"/>
    <w:rsid w:val="009465C5"/>
    <w:rsid w:val="009475B9"/>
    <w:rsid w:val="009503E8"/>
    <w:rsid w:val="00951C07"/>
    <w:rsid w:val="00951C81"/>
    <w:rsid w:val="00952740"/>
    <w:rsid w:val="009548F8"/>
    <w:rsid w:val="00954AD7"/>
    <w:rsid w:val="00954C8D"/>
    <w:rsid w:val="009552BF"/>
    <w:rsid w:val="0095791C"/>
    <w:rsid w:val="009604E6"/>
    <w:rsid w:val="009613B1"/>
    <w:rsid w:val="0096144B"/>
    <w:rsid w:val="00961F62"/>
    <w:rsid w:val="00964B90"/>
    <w:rsid w:val="00970C04"/>
    <w:rsid w:val="009712D6"/>
    <w:rsid w:val="00972087"/>
    <w:rsid w:val="00972D2B"/>
    <w:rsid w:val="00973B99"/>
    <w:rsid w:val="00974278"/>
    <w:rsid w:val="00980274"/>
    <w:rsid w:val="009805A8"/>
    <w:rsid w:val="00980D39"/>
    <w:rsid w:val="00983875"/>
    <w:rsid w:val="00983AD8"/>
    <w:rsid w:val="0098425D"/>
    <w:rsid w:val="009877CD"/>
    <w:rsid w:val="00993402"/>
    <w:rsid w:val="0099382B"/>
    <w:rsid w:val="00993EDC"/>
    <w:rsid w:val="00996973"/>
    <w:rsid w:val="0099699D"/>
    <w:rsid w:val="0099783C"/>
    <w:rsid w:val="009A3773"/>
    <w:rsid w:val="009A3C9D"/>
    <w:rsid w:val="009A5031"/>
    <w:rsid w:val="009B175B"/>
    <w:rsid w:val="009B1CBF"/>
    <w:rsid w:val="009B2552"/>
    <w:rsid w:val="009B39AF"/>
    <w:rsid w:val="009B7137"/>
    <w:rsid w:val="009C03FA"/>
    <w:rsid w:val="009C0DEE"/>
    <w:rsid w:val="009C3091"/>
    <w:rsid w:val="009C36C5"/>
    <w:rsid w:val="009C41D7"/>
    <w:rsid w:val="009C4BB2"/>
    <w:rsid w:val="009C5446"/>
    <w:rsid w:val="009C5CA2"/>
    <w:rsid w:val="009D08E0"/>
    <w:rsid w:val="009D12CA"/>
    <w:rsid w:val="009D1325"/>
    <w:rsid w:val="009D2DDF"/>
    <w:rsid w:val="009D2EB4"/>
    <w:rsid w:val="009D3433"/>
    <w:rsid w:val="009D3E3D"/>
    <w:rsid w:val="009D4E26"/>
    <w:rsid w:val="009D5A5A"/>
    <w:rsid w:val="009D754B"/>
    <w:rsid w:val="009E0C70"/>
    <w:rsid w:val="009E0CDD"/>
    <w:rsid w:val="009E0D15"/>
    <w:rsid w:val="009E124A"/>
    <w:rsid w:val="009E12B0"/>
    <w:rsid w:val="009E1E47"/>
    <w:rsid w:val="009E205B"/>
    <w:rsid w:val="009E2DF6"/>
    <w:rsid w:val="009E2EA5"/>
    <w:rsid w:val="009E338B"/>
    <w:rsid w:val="009E451D"/>
    <w:rsid w:val="009E48EC"/>
    <w:rsid w:val="009E5372"/>
    <w:rsid w:val="009E53BA"/>
    <w:rsid w:val="009E5ABA"/>
    <w:rsid w:val="009E7574"/>
    <w:rsid w:val="009F05AD"/>
    <w:rsid w:val="009F0E47"/>
    <w:rsid w:val="009F312D"/>
    <w:rsid w:val="009F43A8"/>
    <w:rsid w:val="009F5B92"/>
    <w:rsid w:val="009F5E37"/>
    <w:rsid w:val="009F66B9"/>
    <w:rsid w:val="009F7422"/>
    <w:rsid w:val="00A00E94"/>
    <w:rsid w:val="00A0169C"/>
    <w:rsid w:val="00A037D5"/>
    <w:rsid w:val="00A0509D"/>
    <w:rsid w:val="00A05384"/>
    <w:rsid w:val="00A1031E"/>
    <w:rsid w:val="00A1057A"/>
    <w:rsid w:val="00A1088E"/>
    <w:rsid w:val="00A11298"/>
    <w:rsid w:val="00A1152B"/>
    <w:rsid w:val="00A11695"/>
    <w:rsid w:val="00A12328"/>
    <w:rsid w:val="00A12A3C"/>
    <w:rsid w:val="00A12D28"/>
    <w:rsid w:val="00A12FC9"/>
    <w:rsid w:val="00A16283"/>
    <w:rsid w:val="00A17C41"/>
    <w:rsid w:val="00A17C4E"/>
    <w:rsid w:val="00A20734"/>
    <w:rsid w:val="00A20FCC"/>
    <w:rsid w:val="00A20FFB"/>
    <w:rsid w:val="00A227EF"/>
    <w:rsid w:val="00A232F5"/>
    <w:rsid w:val="00A23EC9"/>
    <w:rsid w:val="00A24555"/>
    <w:rsid w:val="00A25754"/>
    <w:rsid w:val="00A2643A"/>
    <w:rsid w:val="00A26B3F"/>
    <w:rsid w:val="00A27F2A"/>
    <w:rsid w:val="00A31FB3"/>
    <w:rsid w:val="00A326BF"/>
    <w:rsid w:val="00A3324D"/>
    <w:rsid w:val="00A33916"/>
    <w:rsid w:val="00A3499A"/>
    <w:rsid w:val="00A35753"/>
    <w:rsid w:val="00A36173"/>
    <w:rsid w:val="00A37892"/>
    <w:rsid w:val="00A41237"/>
    <w:rsid w:val="00A4212F"/>
    <w:rsid w:val="00A4335B"/>
    <w:rsid w:val="00A44318"/>
    <w:rsid w:val="00A452E5"/>
    <w:rsid w:val="00A46078"/>
    <w:rsid w:val="00A46162"/>
    <w:rsid w:val="00A47BF0"/>
    <w:rsid w:val="00A47F69"/>
    <w:rsid w:val="00A5110C"/>
    <w:rsid w:val="00A52581"/>
    <w:rsid w:val="00A52582"/>
    <w:rsid w:val="00A52A6D"/>
    <w:rsid w:val="00A538A6"/>
    <w:rsid w:val="00A60C68"/>
    <w:rsid w:val="00A62AE9"/>
    <w:rsid w:val="00A638A2"/>
    <w:rsid w:val="00A65207"/>
    <w:rsid w:val="00A663CE"/>
    <w:rsid w:val="00A665B7"/>
    <w:rsid w:val="00A66A67"/>
    <w:rsid w:val="00A66ACD"/>
    <w:rsid w:val="00A67C38"/>
    <w:rsid w:val="00A70D2A"/>
    <w:rsid w:val="00A71759"/>
    <w:rsid w:val="00A72B2A"/>
    <w:rsid w:val="00A72E0D"/>
    <w:rsid w:val="00A7304D"/>
    <w:rsid w:val="00A73DEE"/>
    <w:rsid w:val="00A75A67"/>
    <w:rsid w:val="00A7614F"/>
    <w:rsid w:val="00A76B8E"/>
    <w:rsid w:val="00A77334"/>
    <w:rsid w:val="00A7766B"/>
    <w:rsid w:val="00A80D8B"/>
    <w:rsid w:val="00A83609"/>
    <w:rsid w:val="00A8517D"/>
    <w:rsid w:val="00A87146"/>
    <w:rsid w:val="00A87264"/>
    <w:rsid w:val="00A90F52"/>
    <w:rsid w:val="00A90F6D"/>
    <w:rsid w:val="00A91378"/>
    <w:rsid w:val="00A92590"/>
    <w:rsid w:val="00A932AE"/>
    <w:rsid w:val="00A97F79"/>
    <w:rsid w:val="00AA08B8"/>
    <w:rsid w:val="00AA0D77"/>
    <w:rsid w:val="00AA10C3"/>
    <w:rsid w:val="00AA11FF"/>
    <w:rsid w:val="00AA2FAF"/>
    <w:rsid w:val="00AA52D4"/>
    <w:rsid w:val="00AA63AB"/>
    <w:rsid w:val="00AA7790"/>
    <w:rsid w:val="00AB07B9"/>
    <w:rsid w:val="00AB0D57"/>
    <w:rsid w:val="00AB194D"/>
    <w:rsid w:val="00AB49BE"/>
    <w:rsid w:val="00AB54BB"/>
    <w:rsid w:val="00AB556B"/>
    <w:rsid w:val="00AB58A1"/>
    <w:rsid w:val="00AB5DA2"/>
    <w:rsid w:val="00AB5EA9"/>
    <w:rsid w:val="00AB5EAC"/>
    <w:rsid w:val="00AB6A06"/>
    <w:rsid w:val="00AC3C9D"/>
    <w:rsid w:val="00AC4FB6"/>
    <w:rsid w:val="00AC74EC"/>
    <w:rsid w:val="00AC765F"/>
    <w:rsid w:val="00AD092C"/>
    <w:rsid w:val="00AD1E8F"/>
    <w:rsid w:val="00AD242D"/>
    <w:rsid w:val="00AD2CBB"/>
    <w:rsid w:val="00AD2FD6"/>
    <w:rsid w:val="00AD5338"/>
    <w:rsid w:val="00AD5F26"/>
    <w:rsid w:val="00AD6289"/>
    <w:rsid w:val="00AE008B"/>
    <w:rsid w:val="00AE0856"/>
    <w:rsid w:val="00AE3118"/>
    <w:rsid w:val="00AE77C9"/>
    <w:rsid w:val="00AF0397"/>
    <w:rsid w:val="00AF0560"/>
    <w:rsid w:val="00AF258D"/>
    <w:rsid w:val="00AF6A61"/>
    <w:rsid w:val="00AF7B7E"/>
    <w:rsid w:val="00AF7DD8"/>
    <w:rsid w:val="00B00C3E"/>
    <w:rsid w:val="00B01444"/>
    <w:rsid w:val="00B01E4A"/>
    <w:rsid w:val="00B02E61"/>
    <w:rsid w:val="00B0452C"/>
    <w:rsid w:val="00B04593"/>
    <w:rsid w:val="00B06459"/>
    <w:rsid w:val="00B069DA"/>
    <w:rsid w:val="00B0733C"/>
    <w:rsid w:val="00B10472"/>
    <w:rsid w:val="00B10DF3"/>
    <w:rsid w:val="00B12B0F"/>
    <w:rsid w:val="00B13C81"/>
    <w:rsid w:val="00B13C9B"/>
    <w:rsid w:val="00B13FE9"/>
    <w:rsid w:val="00B14BB7"/>
    <w:rsid w:val="00B14DBE"/>
    <w:rsid w:val="00B14E30"/>
    <w:rsid w:val="00B14E91"/>
    <w:rsid w:val="00B15419"/>
    <w:rsid w:val="00B1597E"/>
    <w:rsid w:val="00B15EFD"/>
    <w:rsid w:val="00B17319"/>
    <w:rsid w:val="00B17E7E"/>
    <w:rsid w:val="00B215A5"/>
    <w:rsid w:val="00B215E3"/>
    <w:rsid w:val="00B21BB9"/>
    <w:rsid w:val="00B21D6A"/>
    <w:rsid w:val="00B231C6"/>
    <w:rsid w:val="00B251D8"/>
    <w:rsid w:val="00B2580C"/>
    <w:rsid w:val="00B25DCA"/>
    <w:rsid w:val="00B3091C"/>
    <w:rsid w:val="00B30D8A"/>
    <w:rsid w:val="00B30DEA"/>
    <w:rsid w:val="00B32801"/>
    <w:rsid w:val="00B32B57"/>
    <w:rsid w:val="00B32DEB"/>
    <w:rsid w:val="00B332DB"/>
    <w:rsid w:val="00B33A9A"/>
    <w:rsid w:val="00B3445D"/>
    <w:rsid w:val="00B34740"/>
    <w:rsid w:val="00B34F72"/>
    <w:rsid w:val="00B35485"/>
    <w:rsid w:val="00B376FD"/>
    <w:rsid w:val="00B37FBD"/>
    <w:rsid w:val="00B4014B"/>
    <w:rsid w:val="00B40EE7"/>
    <w:rsid w:val="00B41C78"/>
    <w:rsid w:val="00B42D59"/>
    <w:rsid w:val="00B440B6"/>
    <w:rsid w:val="00B5048B"/>
    <w:rsid w:val="00B5211F"/>
    <w:rsid w:val="00B52D30"/>
    <w:rsid w:val="00B54A52"/>
    <w:rsid w:val="00B56878"/>
    <w:rsid w:val="00B5759E"/>
    <w:rsid w:val="00B6097A"/>
    <w:rsid w:val="00B611CD"/>
    <w:rsid w:val="00B61D41"/>
    <w:rsid w:val="00B624AE"/>
    <w:rsid w:val="00B62E7F"/>
    <w:rsid w:val="00B638C5"/>
    <w:rsid w:val="00B63C5C"/>
    <w:rsid w:val="00B653F1"/>
    <w:rsid w:val="00B6622E"/>
    <w:rsid w:val="00B6653D"/>
    <w:rsid w:val="00B66709"/>
    <w:rsid w:val="00B6758E"/>
    <w:rsid w:val="00B677D2"/>
    <w:rsid w:val="00B713F7"/>
    <w:rsid w:val="00B71B18"/>
    <w:rsid w:val="00B72648"/>
    <w:rsid w:val="00B728DF"/>
    <w:rsid w:val="00B76B9B"/>
    <w:rsid w:val="00B76F58"/>
    <w:rsid w:val="00B77FD9"/>
    <w:rsid w:val="00B80357"/>
    <w:rsid w:val="00B804E9"/>
    <w:rsid w:val="00B81489"/>
    <w:rsid w:val="00B8249C"/>
    <w:rsid w:val="00B82F99"/>
    <w:rsid w:val="00B834AE"/>
    <w:rsid w:val="00B83E76"/>
    <w:rsid w:val="00B849A4"/>
    <w:rsid w:val="00B84B1D"/>
    <w:rsid w:val="00B861B1"/>
    <w:rsid w:val="00B870AA"/>
    <w:rsid w:val="00B87BD1"/>
    <w:rsid w:val="00B90187"/>
    <w:rsid w:val="00B902D1"/>
    <w:rsid w:val="00B9132E"/>
    <w:rsid w:val="00B92300"/>
    <w:rsid w:val="00B926FB"/>
    <w:rsid w:val="00B93555"/>
    <w:rsid w:val="00B94083"/>
    <w:rsid w:val="00B94326"/>
    <w:rsid w:val="00B94D53"/>
    <w:rsid w:val="00B95C40"/>
    <w:rsid w:val="00B96294"/>
    <w:rsid w:val="00BA1682"/>
    <w:rsid w:val="00BA3241"/>
    <w:rsid w:val="00BA500E"/>
    <w:rsid w:val="00BA5A98"/>
    <w:rsid w:val="00BA75AA"/>
    <w:rsid w:val="00BA7D66"/>
    <w:rsid w:val="00BB01E4"/>
    <w:rsid w:val="00BB0465"/>
    <w:rsid w:val="00BB0792"/>
    <w:rsid w:val="00BB0A6D"/>
    <w:rsid w:val="00BB43EA"/>
    <w:rsid w:val="00BC260C"/>
    <w:rsid w:val="00BC5934"/>
    <w:rsid w:val="00BC630E"/>
    <w:rsid w:val="00BC660C"/>
    <w:rsid w:val="00BC667F"/>
    <w:rsid w:val="00BC693E"/>
    <w:rsid w:val="00BD1690"/>
    <w:rsid w:val="00BD2DEC"/>
    <w:rsid w:val="00BD38BB"/>
    <w:rsid w:val="00BD5EF5"/>
    <w:rsid w:val="00BD6CF4"/>
    <w:rsid w:val="00BD74FC"/>
    <w:rsid w:val="00BE2A76"/>
    <w:rsid w:val="00BE43E2"/>
    <w:rsid w:val="00BE5867"/>
    <w:rsid w:val="00BE66DC"/>
    <w:rsid w:val="00BE68F1"/>
    <w:rsid w:val="00BE6F81"/>
    <w:rsid w:val="00BE7A47"/>
    <w:rsid w:val="00BF009A"/>
    <w:rsid w:val="00BF057E"/>
    <w:rsid w:val="00BF08FB"/>
    <w:rsid w:val="00BF0B2D"/>
    <w:rsid w:val="00BF1C06"/>
    <w:rsid w:val="00BF251D"/>
    <w:rsid w:val="00BF57B5"/>
    <w:rsid w:val="00BF6681"/>
    <w:rsid w:val="00BF7E55"/>
    <w:rsid w:val="00C01E1A"/>
    <w:rsid w:val="00C03F85"/>
    <w:rsid w:val="00C05450"/>
    <w:rsid w:val="00C05656"/>
    <w:rsid w:val="00C06940"/>
    <w:rsid w:val="00C06947"/>
    <w:rsid w:val="00C0772A"/>
    <w:rsid w:val="00C0798B"/>
    <w:rsid w:val="00C11343"/>
    <w:rsid w:val="00C121B3"/>
    <w:rsid w:val="00C1337E"/>
    <w:rsid w:val="00C1452D"/>
    <w:rsid w:val="00C15F74"/>
    <w:rsid w:val="00C16FB6"/>
    <w:rsid w:val="00C1778C"/>
    <w:rsid w:val="00C206AE"/>
    <w:rsid w:val="00C216D1"/>
    <w:rsid w:val="00C22D6C"/>
    <w:rsid w:val="00C234E8"/>
    <w:rsid w:val="00C23ECD"/>
    <w:rsid w:val="00C25EB5"/>
    <w:rsid w:val="00C26F0E"/>
    <w:rsid w:val="00C30806"/>
    <w:rsid w:val="00C311E6"/>
    <w:rsid w:val="00C32CE0"/>
    <w:rsid w:val="00C33336"/>
    <w:rsid w:val="00C35E2A"/>
    <w:rsid w:val="00C35FA8"/>
    <w:rsid w:val="00C36AB6"/>
    <w:rsid w:val="00C37C08"/>
    <w:rsid w:val="00C403F6"/>
    <w:rsid w:val="00C40C95"/>
    <w:rsid w:val="00C45E6C"/>
    <w:rsid w:val="00C4643F"/>
    <w:rsid w:val="00C5039E"/>
    <w:rsid w:val="00C50579"/>
    <w:rsid w:val="00C518E5"/>
    <w:rsid w:val="00C54150"/>
    <w:rsid w:val="00C551AD"/>
    <w:rsid w:val="00C56E8D"/>
    <w:rsid w:val="00C57C55"/>
    <w:rsid w:val="00C6156A"/>
    <w:rsid w:val="00C62955"/>
    <w:rsid w:val="00C62AD4"/>
    <w:rsid w:val="00C63499"/>
    <w:rsid w:val="00C64DF7"/>
    <w:rsid w:val="00C67EBA"/>
    <w:rsid w:val="00C710BE"/>
    <w:rsid w:val="00C72385"/>
    <w:rsid w:val="00C72CFA"/>
    <w:rsid w:val="00C72FBF"/>
    <w:rsid w:val="00C73C87"/>
    <w:rsid w:val="00C74D82"/>
    <w:rsid w:val="00C75E0B"/>
    <w:rsid w:val="00C7658E"/>
    <w:rsid w:val="00C768F2"/>
    <w:rsid w:val="00C778D4"/>
    <w:rsid w:val="00C77F25"/>
    <w:rsid w:val="00C77F64"/>
    <w:rsid w:val="00C813ED"/>
    <w:rsid w:val="00C845C6"/>
    <w:rsid w:val="00C84C72"/>
    <w:rsid w:val="00C86989"/>
    <w:rsid w:val="00C86E00"/>
    <w:rsid w:val="00C9012A"/>
    <w:rsid w:val="00C90368"/>
    <w:rsid w:val="00C90A95"/>
    <w:rsid w:val="00C93A70"/>
    <w:rsid w:val="00C93D51"/>
    <w:rsid w:val="00C96F26"/>
    <w:rsid w:val="00CA0EC1"/>
    <w:rsid w:val="00CA1098"/>
    <w:rsid w:val="00CA19A3"/>
    <w:rsid w:val="00CA4633"/>
    <w:rsid w:val="00CA497B"/>
    <w:rsid w:val="00CA4CDE"/>
    <w:rsid w:val="00CA5D3F"/>
    <w:rsid w:val="00CA6E2F"/>
    <w:rsid w:val="00CA744C"/>
    <w:rsid w:val="00CB042A"/>
    <w:rsid w:val="00CB08FE"/>
    <w:rsid w:val="00CB0B02"/>
    <w:rsid w:val="00CB33B4"/>
    <w:rsid w:val="00CB36D1"/>
    <w:rsid w:val="00CB3778"/>
    <w:rsid w:val="00CB4A80"/>
    <w:rsid w:val="00CB4B41"/>
    <w:rsid w:val="00CB5603"/>
    <w:rsid w:val="00CB5825"/>
    <w:rsid w:val="00CB62A1"/>
    <w:rsid w:val="00CB68BB"/>
    <w:rsid w:val="00CB6BD8"/>
    <w:rsid w:val="00CC014F"/>
    <w:rsid w:val="00CC1FD1"/>
    <w:rsid w:val="00CC45DE"/>
    <w:rsid w:val="00CC46F6"/>
    <w:rsid w:val="00CC4894"/>
    <w:rsid w:val="00CC4D01"/>
    <w:rsid w:val="00CC697F"/>
    <w:rsid w:val="00CC7628"/>
    <w:rsid w:val="00CD031D"/>
    <w:rsid w:val="00CD3B46"/>
    <w:rsid w:val="00CD5BF1"/>
    <w:rsid w:val="00CD79ED"/>
    <w:rsid w:val="00CD7D8C"/>
    <w:rsid w:val="00CE1443"/>
    <w:rsid w:val="00CE20B2"/>
    <w:rsid w:val="00CE4EB4"/>
    <w:rsid w:val="00CE5F76"/>
    <w:rsid w:val="00CE67D1"/>
    <w:rsid w:val="00CF2081"/>
    <w:rsid w:val="00CF295B"/>
    <w:rsid w:val="00CF3A2A"/>
    <w:rsid w:val="00CF4183"/>
    <w:rsid w:val="00CF5F62"/>
    <w:rsid w:val="00CF6754"/>
    <w:rsid w:val="00CF6D53"/>
    <w:rsid w:val="00CF7095"/>
    <w:rsid w:val="00D0089D"/>
    <w:rsid w:val="00D014EF"/>
    <w:rsid w:val="00D032BF"/>
    <w:rsid w:val="00D03699"/>
    <w:rsid w:val="00D05B80"/>
    <w:rsid w:val="00D05D63"/>
    <w:rsid w:val="00D06F71"/>
    <w:rsid w:val="00D07273"/>
    <w:rsid w:val="00D07B93"/>
    <w:rsid w:val="00D103A7"/>
    <w:rsid w:val="00D11172"/>
    <w:rsid w:val="00D147A9"/>
    <w:rsid w:val="00D17F41"/>
    <w:rsid w:val="00D224BB"/>
    <w:rsid w:val="00D22834"/>
    <w:rsid w:val="00D22E16"/>
    <w:rsid w:val="00D23D97"/>
    <w:rsid w:val="00D256E0"/>
    <w:rsid w:val="00D25D75"/>
    <w:rsid w:val="00D31479"/>
    <w:rsid w:val="00D3243D"/>
    <w:rsid w:val="00D324CE"/>
    <w:rsid w:val="00D32C60"/>
    <w:rsid w:val="00D33541"/>
    <w:rsid w:val="00D34A8C"/>
    <w:rsid w:val="00D357DD"/>
    <w:rsid w:val="00D35956"/>
    <w:rsid w:val="00D37764"/>
    <w:rsid w:val="00D42408"/>
    <w:rsid w:val="00D43F05"/>
    <w:rsid w:val="00D51069"/>
    <w:rsid w:val="00D51BF6"/>
    <w:rsid w:val="00D51F42"/>
    <w:rsid w:val="00D534A2"/>
    <w:rsid w:val="00D539C3"/>
    <w:rsid w:val="00D560F9"/>
    <w:rsid w:val="00D56AD7"/>
    <w:rsid w:val="00D57664"/>
    <w:rsid w:val="00D57DC9"/>
    <w:rsid w:val="00D622B6"/>
    <w:rsid w:val="00D63C0E"/>
    <w:rsid w:val="00D64AE9"/>
    <w:rsid w:val="00D64E73"/>
    <w:rsid w:val="00D71E66"/>
    <w:rsid w:val="00D71F80"/>
    <w:rsid w:val="00D73106"/>
    <w:rsid w:val="00D7370F"/>
    <w:rsid w:val="00D73AE7"/>
    <w:rsid w:val="00D755B3"/>
    <w:rsid w:val="00D7645F"/>
    <w:rsid w:val="00D7746E"/>
    <w:rsid w:val="00D77B0E"/>
    <w:rsid w:val="00D80BD8"/>
    <w:rsid w:val="00D80E0C"/>
    <w:rsid w:val="00D818C9"/>
    <w:rsid w:val="00D81B89"/>
    <w:rsid w:val="00D835F3"/>
    <w:rsid w:val="00D84986"/>
    <w:rsid w:val="00D86E9E"/>
    <w:rsid w:val="00D87042"/>
    <w:rsid w:val="00D87817"/>
    <w:rsid w:val="00D914B4"/>
    <w:rsid w:val="00D91836"/>
    <w:rsid w:val="00D93C4A"/>
    <w:rsid w:val="00D93D67"/>
    <w:rsid w:val="00D9538D"/>
    <w:rsid w:val="00D966FA"/>
    <w:rsid w:val="00DA1F06"/>
    <w:rsid w:val="00DA2653"/>
    <w:rsid w:val="00DA403E"/>
    <w:rsid w:val="00DA43B3"/>
    <w:rsid w:val="00DA55C6"/>
    <w:rsid w:val="00DA7F4B"/>
    <w:rsid w:val="00DB00D1"/>
    <w:rsid w:val="00DB2DBC"/>
    <w:rsid w:val="00DB39C0"/>
    <w:rsid w:val="00DB3E1F"/>
    <w:rsid w:val="00DB4645"/>
    <w:rsid w:val="00DB4862"/>
    <w:rsid w:val="00DB4BD8"/>
    <w:rsid w:val="00DB59A4"/>
    <w:rsid w:val="00DB5A06"/>
    <w:rsid w:val="00DB64FA"/>
    <w:rsid w:val="00DB701F"/>
    <w:rsid w:val="00DB7ED1"/>
    <w:rsid w:val="00DC284B"/>
    <w:rsid w:val="00DC4148"/>
    <w:rsid w:val="00DC4A33"/>
    <w:rsid w:val="00DD13B8"/>
    <w:rsid w:val="00DD2AD4"/>
    <w:rsid w:val="00DD3325"/>
    <w:rsid w:val="00DD5CAE"/>
    <w:rsid w:val="00DD643C"/>
    <w:rsid w:val="00DD6D1E"/>
    <w:rsid w:val="00DD6D8F"/>
    <w:rsid w:val="00DE0BE1"/>
    <w:rsid w:val="00DE11FA"/>
    <w:rsid w:val="00DE1E44"/>
    <w:rsid w:val="00DE483E"/>
    <w:rsid w:val="00DE4A2C"/>
    <w:rsid w:val="00DE7060"/>
    <w:rsid w:val="00DE7418"/>
    <w:rsid w:val="00DF08AA"/>
    <w:rsid w:val="00DF1ED8"/>
    <w:rsid w:val="00DF3F3B"/>
    <w:rsid w:val="00DF478E"/>
    <w:rsid w:val="00DF6104"/>
    <w:rsid w:val="00DF6E9C"/>
    <w:rsid w:val="00DF748B"/>
    <w:rsid w:val="00E00D7C"/>
    <w:rsid w:val="00E01916"/>
    <w:rsid w:val="00E01BDF"/>
    <w:rsid w:val="00E031C3"/>
    <w:rsid w:val="00E032D1"/>
    <w:rsid w:val="00E03C2F"/>
    <w:rsid w:val="00E05B95"/>
    <w:rsid w:val="00E06636"/>
    <w:rsid w:val="00E07323"/>
    <w:rsid w:val="00E1016A"/>
    <w:rsid w:val="00E11454"/>
    <w:rsid w:val="00E12254"/>
    <w:rsid w:val="00E12CBA"/>
    <w:rsid w:val="00E142F1"/>
    <w:rsid w:val="00E14332"/>
    <w:rsid w:val="00E143B9"/>
    <w:rsid w:val="00E1468A"/>
    <w:rsid w:val="00E1555C"/>
    <w:rsid w:val="00E15BCF"/>
    <w:rsid w:val="00E17F73"/>
    <w:rsid w:val="00E2000E"/>
    <w:rsid w:val="00E201A4"/>
    <w:rsid w:val="00E22783"/>
    <w:rsid w:val="00E27261"/>
    <w:rsid w:val="00E27B9A"/>
    <w:rsid w:val="00E330C2"/>
    <w:rsid w:val="00E3424C"/>
    <w:rsid w:val="00E36211"/>
    <w:rsid w:val="00E36EE2"/>
    <w:rsid w:val="00E41AD1"/>
    <w:rsid w:val="00E41B00"/>
    <w:rsid w:val="00E41E4A"/>
    <w:rsid w:val="00E460ED"/>
    <w:rsid w:val="00E465E2"/>
    <w:rsid w:val="00E50260"/>
    <w:rsid w:val="00E51426"/>
    <w:rsid w:val="00E519C4"/>
    <w:rsid w:val="00E54632"/>
    <w:rsid w:val="00E546DB"/>
    <w:rsid w:val="00E55EF1"/>
    <w:rsid w:val="00E5639D"/>
    <w:rsid w:val="00E56AF5"/>
    <w:rsid w:val="00E56B46"/>
    <w:rsid w:val="00E60049"/>
    <w:rsid w:val="00E610EE"/>
    <w:rsid w:val="00E61FB9"/>
    <w:rsid w:val="00E622B0"/>
    <w:rsid w:val="00E62CE1"/>
    <w:rsid w:val="00E66038"/>
    <w:rsid w:val="00E6787E"/>
    <w:rsid w:val="00E67CC0"/>
    <w:rsid w:val="00E70D84"/>
    <w:rsid w:val="00E7367E"/>
    <w:rsid w:val="00E75E9C"/>
    <w:rsid w:val="00E76C87"/>
    <w:rsid w:val="00E80851"/>
    <w:rsid w:val="00E80E04"/>
    <w:rsid w:val="00E8204A"/>
    <w:rsid w:val="00E82DB6"/>
    <w:rsid w:val="00E83FF0"/>
    <w:rsid w:val="00E86228"/>
    <w:rsid w:val="00E8739A"/>
    <w:rsid w:val="00E87B53"/>
    <w:rsid w:val="00E87E5B"/>
    <w:rsid w:val="00E91A98"/>
    <w:rsid w:val="00E9215B"/>
    <w:rsid w:val="00E921D6"/>
    <w:rsid w:val="00E92676"/>
    <w:rsid w:val="00E94623"/>
    <w:rsid w:val="00E94FD1"/>
    <w:rsid w:val="00E956C8"/>
    <w:rsid w:val="00E95E64"/>
    <w:rsid w:val="00EA09F9"/>
    <w:rsid w:val="00EA2DB8"/>
    <w:rsid w:val="00EA308C"/>
    <w:rsid w:val="00EA321F"/>
    <w:rsid w:val="00EA40B7"/>
    <w:rsid w:val="00EA4F07"/>
    <w:rsid w:val="00EA6FD7"/>
    <w:rsid w:val="00EB2260"/>
    <w:rsid w:val="00EB3195"/>
    <w:rsid w:val="00EB477B"/>
    <w:rsid w:val="00EB632E"/>
    <w:rsid w:val="00EC04FA"/>
    <w:rsid w:val="00EC11E2"/>
    <w:rsid w:val="00EC1BDF"/>
    <w:rsid w:val="00EC2D4A"/>
    <w:rsid w:val="00EC44D4"/>
    <w:rsid w:val="00EC4779"/>
    <w:rsid w:val="00EC4FD3"/>
    <w:rsid w:val="00EC5365"/>
    <w:rsid w:val="00EC574E"/>
    <w:rsid w:val="00EC58C1"/>
    <w:rsid w:val="00ED370C"/>
    <w:rsid w:val="00ED3B81"/>
    <w:rsid w:val="00ED3CB5"/>
    <w:rsid w:val="00ED4D9F"/>
    <w:rsid w:val="00ED53B9"/>
    <w:rsid w:val="00ED68D4"/>
    <w:rsid w:val="00ED7FA9"/>
    <w:rsid w:val="00EE058C"/>
    <w:rsid w:val="00EE1219"/>
    <w:rsid w:val="00EE17EC"/>
    <w:rsid w:val="00EE31DB"/>
    <w:rsid w:val="00EE3B34"/>
    <w:rsid w:val="00EE448B"/>
    <w:rsid w:val="00EE489E"/>
    <w:rsid w:val="00EE48CF"/>
    <w:rsid w:val="00EE512D"/>
    <w:rsid w:val="00EE5A3A"/>
    <w:rsid w:val="00EE7091"/>
    <w:rsid w:val="00EF0769"/>
    <w:rsid w:val="00EF099D"/>
    <w:rsid w:val="00EF180E"/>
    <w:rsid w:val="00EF309C"/>
    <w:rsid w:val="00EF3B9D"/>
    <w:rsid w:val="00EF3F93"/>
    <w:rsid w:val="00EF48D6"/>
    <w:rsid w:val="00EF4F6C"/>
    <w:rsid w:val="00EF5458"/>
    <w:rsid w:val="00EF5620"/>
    <w:rsid w:val="00EF5F8D"/>
    <w:rsid w:val="00EF78D9"/>
    <w:rsid w:val="00F030E4"/>
    <w:rsid w:val="00F04AE9"/>
    <w:rsid w:val="00F06D58"/>
    <w:rsid w:val="00F074FB"/>
    <w:rsid w:val="00F078F0"/>
    <w:rsid w:val="00F10C30"/>
    <w:rsid w:val="00F14ACB"/>
    <w:rsid w:val="00F15153"/>
    <w:rsid w:val="00F15198"/>
    <w:rsid w:val="00F15B7B"/>
    <w:rsid w:val="00F167DD"/>
    <w:rsid w:val="00F17724"/>
    <w:rsid w:val="00F2015C"/>
    <w:rsid w:val="00F2249E"/>
    <w:rsid w:val="00F22D5A"/>
    <w:rsid w:val="00F23623"/>
    <w:rsid w:val="00F24521"/>
    <w:rsid w:val="00F24A9C"/>
    <w:rsid w:val="00F2597A"/>
    <w:rsid w:val="00F26A3B"/>
    <w:rsid w:val="00F30383"/>
    <w:rsid w:val="00F312AE"/>
    <w:rsid w:val="00F31B55"/>
    <w:rsid w:val="00F3267E"/>
    <w:rsid w:val="00F333AE"/>
    <w:rsid w:val="00F35B40"/>
    <w:rsid w:val="00F37AA0"/>
    <w:rsid w:val="00F40E68"/>
    <w:rsid w:val="00F45B2A"/>
    <w:rsid w:val="00F45B6E"/>
    <w:rsid w:val="00F50132"/>
    <w:rsid w:val="00F51951"/>
    <w:rsid w:val="00F531D2"/>
    <w:rsid w:val="00F54D92"/>
    <w:rsid w:val="00F54F80"/>
    <w:rsid w:val="00F559F8"/>
    <w:rsid w:val="00F56820"/>
    <w:rsid w:val="00F603F6"/>
    <w:rsid w:val="00F604E7"/>
    <w:rsid w:val="00F609D4"/>
    <w:rsid w:val="00F61C25"/>
    <w:rsid w:val="00F637A6"/>
    <w:rsid w:val="00F63C83"/>
    <w:rsid w:val="00F63D4D"/>
    <w:rsid w:val="00F63FE2"/>
    <w:rsid w:val="00F641E6"/>
    <w:rsid w:val="00F644F9"/>
    <w:rsid w:val="00F668F6"/>
    <w:rsid w:val="00F66B0B"/>
    <w:rsid w:val="00F676E6"/>
    <w:rsid w:val="00F719F5"/>
    <w:rsid w:val="00F725C9"/>
    <w:rsid w:val="00F73E92"/>
    <w:rsid w:val="00F74F93"/>
    <w:rsid w:val="00F75A7B"/>
    <w:rsid w:val="00F7668B"/>
    <w:rsid w:val="00F774E9"/>
    <w:rsid w:val="00F777BD"/>
    <w:rsid w:val="00F8153A"/>
    <w:rsid w:val="00F87E56"/>
    <w:rsid w:val="00F87ED9"/>
    <w:rsid w:val="00F9408B"/>
    <w:rsid w:val="00F941A7"/>
    <w:rsid w:val="00F97CFF"/>
    <w:rsid w:val="00F97DEF"/>
    <w:rsid w:val="00FA0844"/>
    <w:rsid w:val="00FA0F11"/>
    <w:rsid w:val="00FA1371"/>
    <w:rsid w:val="00FA1608"/>
    <w:rsid w:val="00FA1A2D"/>
    <w:rsid w:val="00FA1EB3"/>
    <w:rsid w:val="00FA3347"/>
    <w:rsid w:val="00FA3F3D"/>
    <w:rsid w:val="00FA408A"/>
    <w:rsid w:val="00FA5A5E"/>
    <w:rsid w:val="00FA6644"/>
    <w:rsid w:val="00FA739E"/>
    <w:rsid w:val="00FA746E"/>
    <w:rsid w:val="00FA7B93"/>
    <w:rsid w:val="00FA7EAC"/>
    <w:rsid w:val="00FB0A9D"/>
    <w:rsid w:val="00FB1D67"/>
    <w:rsid w:val="00FB27A4"/>
    <w:rsid w:val="00FB3D76"/>
    <w:rsid w:val="00FB490E"/>
    <w:rsid w:val="00FB5FBF"/>
    <w:rsid w:val="00FB601E"/>
    <w:rsid w:val="00FB605B"/>
    <w:rsid w:val="00FB6369"/>
    <w:rsid w:val="00FB6650"/>
    <w:rsid w:val="00FB7126"/>
    <w:rsid w:val="00FB7162"/>
    <w:rsid w:val="00FB7767"/>
    <w:rsid w:val="00FB7D4A"/>
    <w:rsid w:val="00FB7F8D"/>
    <w:rsid w:val="00FC11A9"/>
    <w:rsid w:val="00FC525A"/>
    <w:rsid w:val="00FC5C60"/>
    <w:rsid w:val="00FC5F6E"/>
    <w:rsid w:val="00FC63B7"/>
    <w:rsid w:val="00FC68A5"/>
    <w:rsid w:val="00FC6B10"/>
    <w:rsid w:val="00FD1AD9"/>
    <w:rsid w:val="00FD1FBC"/>
    <w:rsid w:val="00FD2423"/>
    <w:rsid w:val="00FD3A86"/>
    <w:rsid w:val="00FD44B2"/>
    <w:rsid w:val="00FD48AA"/>
    <w:rsid w:val="00FD5802"/>
    <w:rsid w:val="00FD7151"/>
    <w:rsid w:val="00FE0959"/>
    <w:rsid w:val="00FE0D69"/>
    <w:rsid w:val="00FE36C3"/>
    <w:rsid w:val="00FE4781"/>
    <w:rsid w:val="00FE55D4"/>
    <w:rsid w:val="00FE57AE"/>
    <w:rsid w:val="00FE5A22"/>
    <w:rsid w:val="00FF024A"/>
    <w:rsid w:val="00FF0834"/>
    <w:rsid w:val="00FF2449"/>
    <w:rsid w:val="00FF2707"/>
    <w:rsid w:val="00FF2C6E"/>
    <w:rsid w:val="00FF32CF"/>
    <w:rsid w:val="00FF39B7"/>
    <w:rsid w:val="00FF5DC7"/>
    <w:rsid w:val="00FF6A79"/>
    <w:rsid w:val="00FF7C9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95C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E7"/>
    <w:rPr>
      <w:sz w:val="24"/>
      <w:szCs w:val="24"/>
      <w:lang w:val="en-US"/>
    </w:rPr>
  </w:style>
  <w:style w:type="paragraph" w:styleId="Heading1">
    <w:name w:val="heading 1"/>
    <w:basedOn w:val="Normal"/>
    <w:link w:val="Heading1Char"/>
    <w:uiPriority w:val="1"/>
    <w:qFormat/>
    <w:rsid w:val="002A20CB"/>
    <w:pPr>
      <w:widowControl w:val="0"/>
      <w:ind w:left="883"/>
      <w:outlineLvl w:val="0"/>
    </w:pPr>
    <w:rPr>
      <w:rFonts w:ascii="Arial" w:eastAsia="Arial" w:hAnsi="Arial"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5631"/>
    <w:rPr>
      <w:color w:val="0000FF"/>
      <w:u w:val="single"/>
    </w:rPr>
  </w:style>
  <w:style w:type="paragraph" w:styleId="CommentText">
    <w:name w:val="annotation text"/>
    <w:basedOn w:val="Normal"/>
    <w:link w:val="CommentTextChar"/>
    <w:unhideWhenUsed/>
    <w:rsid w:val="001A1B32"/>
    <w:rPr>
      <w:rFonts w:ascii="Calibri" w:hAnsi="Calibri"/>
      <w:sz w:val="22"/>
      <w:szCs w:val="22"/>
      <w:lang w:val="x-none"/>
    </w:rPr>
  </w:style>
  <w:style w:type="paragraph" w:customStyle="1" w:styleId="Title">
    <w:name w:val="*Title"/>
    <w:basedOn w:val="Normal"/>
    <w:autoRedefine/>
    <w:rsid w:val="00C77F64"/>
    <w:pPr>
      <w:spacing w:before="360" w:after="100" w:afterAutospacing="1"/>
      <w:outlineLvl w:val="0"/>
    </w:pPr>
    <w:rPr>
      <w:b/>
      <w:sz w:val="30"/>
      <w:szCs w:val="30"/>
      <w:lang w:eastAsia="zh-CN"/>
    </w:rPr>
  </w:style>
  <w:style w:type="paragraph" w:customStyle="1" w:styleId="Authornames">
    <w:name w:val="*Author names"/>
    <w:basedOn w:val="Normal"/>
    <w:autoRedefine/>
    <w:rsid w:val="00021866"/>
    <w:pPr>
      <w:spacing w:before="100" w:beforeAutospacing="1" w:after="100" w:afterAutospacing="1" w:line="360" w:lineRule="auto"/>
      <w:jc w:val="both"/>
    </w:pPr>
    <w:rPr>
      <w:lang w:eastAsia="zh-CN"/>
    </w:rPr>
  </w:style>
  <w:style w:type="paragraph" w:customStyle="1" w:styleId="Abstract">
    <w:name w:val="*Abstract"/>
    <w:basedOn w:val="Normal"/>
    <w:autoRedefine/>
    <w:rsid w:val="007A0852"/>
    <w:pPr>
      <w:spacing w:before="100" w:beforeAutospacing="1" w:after="100" w:afterAutospacing="1"/>
      <w:jc w:val="both"/>
    </w:pPr>
    <w:rPr>
      <w:rFonts w:ascii="Verdana" w:hAnsi="Verdana"/>
      <w:sz w:val="19"/>
      <w:szCs w:val="20"/>
    </w:rPr>
  </w:style>
  <w:style w:type="paragraph" w:customStyle="1" w:styleId="Introduction">
    <w:name w:val="*Introduction"/>
    <w:basedOn w:val="Normal"/>
    <w:autoRedefine/>
    <w:rsid w:val="00B440B6"/>
    <w:pPr>
      <w:tabs>
        <w:tab w:val="left" w:pos="7797"/>
      </w:tabs>
      <w:spacing w:before="100" w:beforeAutospacing="1" w:after="100" w:afterAutospacing="1" w:line="480" w:lineRule="auto"/>
      <w:ind w:firstLine="284"/>
      <w:jc w:val="both"/>
    </w:pPr>
    <w:rPr>
      <w:color w:val="000000"/>
      <w:lang w:val="en-GB" w:eastAsia="zh-CN"/>
    </w:rPr>
  </w:style>
  <w:style w:type="paragraph" w:customStyle="1" w:styleId="Results">
    <w:name w:val="*Results"/>
    <w:basedOn w:val="Normal"/>
    <w:autoRedefine/>
    <w:rsid w:val="00F85EB5"/>
    <w:pPr>
      <w:spacing w:before="100" w:beforeAutospacing="1" w:after="100" w:afterAutospacing="1" w:line="480" w:lineRule="auto"/>
      <w:jc w:val="both"/>
    </w:pPr>
    <w:rPr>
      <w:rFonts w:ascii="Verdana" w:hAnsi="Verdana"/>
      <w:sz w:val="19"/>
      <w:szCs w:val="20"/>
    </w:rPr>
  </w:style>
  <w:style w:type="paragraph" w:customStyle="1" w:styleId="Heading">
    <w:name w:val="*Heading"/>
    <w:basedOn w:val="Normal"/>
    <w:autoRedefine/>
    <w:rsid w:val="00FB3029"/>
    <w:pPr>
      <w:spacing w:before="100" w:beforeAutospacing="1" w:after="100" w:afterAutospacing="1"/>
      <w:jc w:val="both"/>
    </w:pPr>
    <w:rPr>
      <w:rFonts w:ascii="Verdana" w:hAnsi="Verdana"/>
      <w:color w:val="FF0000"/>
      <w:szCs w:val="20"/>
    </w:rPr>
  </w:style>
  <w:style w:type="paragraph" w:customStyle="1" w:styleId="Subjectareas">
    <w:name w:val="*Subject areas"/>
    <w:basedOn w:val="Title"/>
    <w:next w:val="Authornames"/>
    <w:autoRedefine/>
    <w:qFormat/>
    <w:rsid w:val="003735E7"/>
    <w:rPr>
      <w:caps/>
    </w:rPr>
  </w:style>
  <w:style w:type="paragraph" w:customStyle="1" w:styleId="Correspondanceandrequestsformaterials">
    <w:name w:val="*Correspondance and requests for materials"/>
    <w:next w:val="Title"/>
    <w:autoRedefine/>
    <w:qFormat/>
    <w:rsid w:val="003735E7"/>
    <w:rPr>
      <w:rFonts w:ascii="Verdana" w:hAnsi="Verdana"/>
      <w:sz w:val="19"/>
      <w:lang w:val="en-US"/>
    </w:rPr>
  </w:style>
  <w:style w:type="paragraph" w:customStyle="1" w:styleId="Affiliations">
    <w:name w:val="*Affiliations"/>
    <w:basedOn w:val="Normal"/>
    <w:next w:val="Abstract"/>
    <w:autoRedefine/>
    <w:qFormat/>
    <w:rsid w:val="00F85EB5"/>
    <w:pPr>
      <w:spacing w:before="60" w:after="100" w:afterAutospacing="1"/>
      <w:jc w:val="both"/>
    </w:pPr>
    <w:rPr>
      <w:rFonts w:ascii="Verdana" w:hAnsi="Verdana"/>
      <w:sz w:val="19"/>
      <w:szCs w:val="20"/>
    </w:rPr>
  </w:style>
  <w:style w:type="paragraph" w:customStyle="1" w:styleId="Head1">
    <w:name w:val="*Head 1"/>
    <w:basedOn w:val="Normal"/>
    <w:autoRedefine/>
    <w:qFormat/>
    <w:rsid w:val="00F85EB5"/>
    <w:pPr>
      <w:spacing w:before="100" w:beforeAutospacing="1" w:after="100" w:afterAutospacing="1"/>
      <w:jc w:val="both"/>
    </w:pPr>
    <w:rPr>
      <w:b/>
      <w:sz w:val="22"/>
      <w:szCs w:val="20"/>
    </w:rPr>
  </w:style>
  <w:style w:type="character" w:customStyle="1" w:styleId="Head2">
    <w:name w:val="*Head 2"/>
    <w:rsid w:val="00F85EB5"/>
    <w:rPr>
      <w:rFonts w:ascii="Verdana" w:hAnsi="Verdana"/>
      <w:b/>
      <w:sz w:val="19"/>
      <w:szCs w:val="20"/>
    </w:rPr>
  </w:style>
  <w:style w:type="paragraph" w:customStyle="1" w:styleId="Discussion">
    <w:name w:val="*Discussion"/>
    <w:basedOn w:val="Results"/>
    <w:autoRedefine/>
    <w:qFormat/>
    <w:rsid w:val="00F85EB5"/>
  </w:style>
  <w:style w:type="paragraph" w:customStyle="1" w:styleId="Methods">
    <w:name w:val="*Methods"/>
    <w:basedOn w:val="Normal"/>
    <w:autoRedefine/>
    <w:qFormat/>
    <w:rsid w:val="00F85EB5"/>
    <w:pPr>
      <w:spacing w:before="100" w:beforeAutospacing="1" w:after="100" w:afterAutospacing="1"/>
      <w:jc w:val="both"/>
    </w:pPr>
    <w:rPr>
      <w:rFonts w:ascii="Verdana" w:hAnsi="Verdana"/>
      <w:sz w:val="19"/>
      <w:szCs w:val="20"/>
    </w:rPr>
  </w:style>
  <w:style w:type="paragraph" w:customStyle="1" w:styleId="References">
    <w:name w:val="*References"/>
    <w:basedOn w:val="Normal"/>
    <w:autoRedefine/>
    <w:qFormat/>
    <w:rsid w:val="00FB2343"/>
    <w:pPr>
      <w:spacing w:before="100" w:beforeAutospacing="1" w:after="100" w:afterAutospacing="1"/>
    </w:pPr>
    <w:rPr>
      <w:rFonts w:ascii="Verdana" w:hAnsi="Verdana"/>
      <w:b/>
      <w:sz w:val="19"/>
      <w:szCs w:val="20"/>
    </w:rPr>
  </w:style>
  <w:style w:type="paragraph" w:customStyle="1" w:styleId="Acknowledgements">
    <w:name w:val="*Acknowledgements"/>
    <w:basedOn w:val="Normal"/>
    <w:autoRedefine/>
    <w:qFormat/>
    <w:rsid w:val="00545C32"/>
    <w:pPr>
      <w:spacing w:before="100" w:beforeAutospacing="1" w:after="100" w:afterAutospacing="1"/>
      <w:jc w:val="both"/>
      <w:outlineLvl w:val="0"/>
    </w:pPr>
    <w:rPr>
      <w:b/>
      <w:sz w:val="28"/>
    </w:rPr>
  </w:style>
  <w:style w:type="paragraph" w:customStyle="1" w:styleId="Authorcontribution">
    <w:name w:val="*Author contribution"/>
    <w:basedOn w:val="Normal"/>
    <w:autoRedefine/>
    <w:qFormat/>
    <w:rsid w:val="00545C32"/>
    <w:pPr>
      <w:spacing w:before="100" w:beforeAutospacing="1" w:after="100" w:afterAutospacing="1"/>
      <w:jc w:val="both"/>
      <w:outlineLvl w:val="0"/>
    </w:pPr>
    <w:rPr>
      <w:b/>
      <w:sz w:val="28"/>
    </w:rPr>
  </w:style>
  <w:style w:type="paragraph" w:customStyle="1" w:styleId="AdditionalInformation">
    <w:name w:val="*Additional Information"/>
    <w:basedOn w:val="Normal"/>
    <w:autoRedefine/>
    <w:qFormat/>
    <w:rsid w:val="004107CF"/>
    <w:pPr>
      <w:jc w:val="both"/>
    </w:pPr>
  </w:style>
  <w:style w:type="paragraph" w:customStyle="1" w:styleId="Figurecaption">
    <w:name w:val="*Figure caption"/>
    <w:basedOn w:val="AdditionalInformation"/>
    <w:autoRedefine/>
    <w:qFormat/>
    <w:rsid w:val="00115F72"/>
    <w:pPr>
      <w:jc w:val="center"/>
    </w:pPr>
  </w:style>
  <w:style w:type="character" w:customStyle="1" w:styleId="CommentTextChar">
    <w:name w:val="Comment Text Char"/>
    <w:link w:val="CommentText"/>
    <w:rsid w:val="001A1B32"/>
    <w:rPr>
      <w:rFonts w:ascii="Calibri" w:hAnsi="Calibri"/>
      <w:sz w:val="22"/>
      <w:szCs w:val="22"/>
      <w:lang w:eastAsia="en-US"/>
    </w:rPr>
  </w:style>
  <w:style w:type="character" w:customStyle="1" w:styleId="11">
    <w:name w:val="中等深浅网格 11"/>
    <w:uiPriority w:val="99"/>
    <w:semiHidden/>
    <w:rsid w:val="003B2897"/>
    <w:rPr>
      <w:color w:val="808080"/>
    </w:rPr>
  </w:style>
  <w:style w:type="paragraph" w:styleId="BalloonText">
    <w:name w:val="Balloon Text"/>
    <w:basedOn w:val="Normal"/>
    <w:link w:val="BalloonTextChar"/>
    <w:uiPriority w:val="99"/>
    <w:rsid w:val="003B2897"/>
    <w:rPr>
      <w:sz w:val="18"/>
      <w:szCs w:val="18"/>
      <w:lang w:val="x-none"/>
    </w:rPr>
  </w:style>
  <w:style w:type="character" w:customStyle="1" w:styleId="BalloonTextChar">
    <w:name w:val="Balloon Text Char"/>
    <w:link w:val="BalloonText"/>
    <w:uiPriority w:val="99"/>
    <w:rsid w:val="003B2897"/>
    <w:rPr>
      <w:sz w:val="18"/>
      <w:szCs w:val="18"/>
      <w:lang w:eastAsia="en-US"/>
    </w:rPr>
  </w:style>
  <w:style w:type="paragraph" w:customStyle="1" w:styleId="09BodyIndent">
    <w:name w:val="09 Body Indent"/>
    <w:basedOn w:val="Normal"/>
    <w:link w:val="09BodyIndentChar"/>
    <w:autoRedefine/>
    <w:qFormat/>
    <w:rsid w:val="00B958E7"/>
    <w:pPr>
      <w:autoSpaceDE w:val="0"/>
      <w:autoSpaceDN w:val="0"/>
      <w:adjustRightInd w:val="0"/>
      <w:spacing w:line="220" w:lineRule="exact"/>
      <w:ind w:firstLine="187"/>
      <w:jc w:val="both"/>
    </w:pPr>
    <w:rPr>
      <w:rFonts w:ascii="Century" w:eastAsia="Malgun Gothic" w:hAnsi="Century"/>
      <w:spacing w:val="-8"/>
      <w:sz w:val="18"/>
      <w:szCs w:val="18"/>
      <w:lang w:val="x-none"/>
    </w:rPr>
  </w:style>
  <w:style w:type="character" w:customStyle="1" w:styleId="09BodyIndentChar">
    <w:name w:val="09 Body Indent Char"/>
    <w:link w:val="09BodyIndent"/>
    <w:rsid w:val="00B958E7"/>
    <w:rPr>
      <w:rFonts w:ascii="Century" w:eastAsia="Malgun Gothic" w:hAnsi="Century"/>
      <w:spacing w:val="-8"/>
      <w:sz w:val="18"/>
      <w:szCs w:val="18"/>
      <w:lang w:eastAsia="en-US"/>
    </w:rPr>
  </w:style>
  <w:style w:type="character" w:styleId="CommentReference">
    <w:name w:val="annotation reference"/>
    <w:unhideWhenUsed/>
    <w:rsid w:val="00B958E7"/>
    <w:rPr>
      <w:sz w:val="21"/>
      <w:szCs w:val="21"/>
    </w:rPr>
  </w:style>
  <w:style w:type="paragraph" w:customStyle="1" w:styleId="11Equations">
    <w:name w:val="11 Equations"/>
    <w:autoRedefine/>
    <w:qFormat/>
    <w:rsid w:val="005C7B5D"/>
    <w:pPr>
      <w:spacing w:before="100" w:after="100"/>
      <w:jc w:val="both"/>
    </w:pPr>
    <w:rPr>
      <w:rFonts w:ascii="Century" w:hAnsi="Century"/>
      <w:szCs w:val="22"/>
      <w:lang w:val="en-US"/>
    </w:rPr>
  </w:style>
  <w:style w:type="paragraph" w:styleId="Header">
    <w:name w:val="header"/>
    <w:basedOn w:val="Normal"/>
    <w:link w:val="HeaderChar"/>
    <w:rsid w:val="00CC7B09"/>
    <w:pPr>
      <w:pBdr>
        <w:bottom w:val="single" w:sz="6" w:space="1" w:color="auto"/>
      </w:pBdr>
      <w:tabs>
        <w:tab w:val="center" w:pos="4153"/>
        <w:tab w:val="right" w:pos="8306"/>
      </w:tabs>
      <w:snapToGrid w:val="0"/>
      <w:jc w:val="center"/>
    </w:pPr>
    <w:rPr>
      <w:sz w:val="18"/>
      <w:szCs w:val="18"/>
      <w:lang w:val="x-none"/>
    </w:rPr>
  </w:style>
  <w:style w:type="character" w:customStyle="1" w:styleId="HeaderChar">
    <w:name w:val="Header Char"/>
    <w:link w:val="Header"/>
    <w:rsid w:val="00CC7B09"/>
    <w:rPr>
      <w:sz w:val="18"/>
      <w:szCs w:val="18"/>
      <w:lang w:eastAsia="en-US"/>
    </w:rPr>
  </w:style>
  <w:style w:type="paragraph" w:styleId="Footer">
    <w:name w:val="footer"/>
    <w:basedOn w:val="Normal"/>
    <w:link w:val="FooterChar"/>
    <w:uiPriority w:val="99"/>
    <w:rsid w:val="00CC7B09"/>
    <w:pPr>
      <w:tabs>
        <w:tab w:val="center" w:pos="4153"/>
        <w:tab w:val="right" w:pos="8306"/>
      </w:tabs>
      <w:snapToGrid w:val="0"/>
    </w:pPr>
    <w:rPr>
      <w:sz w:val="18"/>
      <w:szCs w:val="18"/>
      <w:lang w:val="x-none"/>
    </w:rPr>
  </w:style>
  <w:style w:type="character" w:customStyle="1" w:styleId="FooterChar">
    <w:name w:val="Footer Char"/>
    <w:link w:val="Footer"/>
    <w:uiPriority w:val="99"/>
    <w:rsid w:val="00CC7B09"/>
    <w:rPr>
      <w:sz w:val="18"/>
      <w:szCs w:val="18"/>
      <w:lang w:eastAsia="en-US"/>
    </w:rPr>
  </w:style>
  <w:style w:type="character" w:customStyle="1" w:styleId="keyword">
    <w:name w:val="keyword"/>
    <w:basedOn w:val="DefaultParagraphFont"/>
    <w:rsid w:val="00EA546E"/>
  </w:style>
  <w:style w:type="paragraph" w:styleId="CommentSubject">
    <w:name w:val="annotation subject"/>
    <w:basedOn w:val="CommentText"/>
    <w:next w:val="CommentText"/>
    <w:link w:val="CommentSubjectChar"/>
    <w:rsid w:val="00986388"/>
    <w:rPr>
      <w:b/>
      <w:bCs/>
      <w:sz w:val="24"/>
      <w:szCs w:val="24"/>
    </w:rPr>
  </w:style>
  <w:style w:type="character" w:customStyle="1" w:styleId="CommentSubjectChar">
    <w:name w:val="Comment Subject Char"/>
    <w:link w:val="CommentSubject"/>
    <w:rsid w:val="00986388"/>
    <w:rPr>
      <w:rFonts w:ascii="Calibri" w:hAnsi="Calibri"/>
      <w:b/>
      <w:bCs/>
      <w:sz w:val="24"/>
      <w:szCs w:val="24"/>
      <w:lang w:eastAsia="en-US"/>
    </w:rPr>
  </w:style>
  <w:style w:type="paragraph" w:customStyle="1" w:styleId="06Abstract">
    <w:name w:val="06 Abstract"/>
    <w:basedOn w:val="Normal"/>
    <w:next w:val="Normal"/>
    <w:autoRedefine/>
    <w:qFormat/>
    <w:rsid w:val="000E14AB"/>
    <w:pPr>
      <w:spacing w:line="200" w:lineRule="exact"/>
      <w:ind w:left="979" w:right="979"/>
      <w:jc w:val="both"/>
    </w:pPr>
    <w:rPr>
      <w:spacing w:val="-2"/>
      <w:sz w:val="17"/>
      <w:szCs w:val="22"/>
    </w:rPr>
  </w:style>
  <w:style w:type="character" w:customStyle="1" w:styleId="def">
    <w:name w:val="def"/>
    <w:basedOn w:val="DefaultParagraphFont"/>
    <w:rsid w:val="00983BD8"/>
  </w:style>
  <w:style w:type="table" w:styleId="TableGrid">
    <w:name w:val="Table Grid"/>
    <w:basedOn w:val="TableNormal"/>
    <w:rsid w:val="00252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E76A6"/>
  </w:style>
  <w:style w:type="character" w:customStyle="1" w:styleId="doi">
    <w:name w:val="doi"/>
    <w:rsid w:val="007E76A6"/>
  </w:style>
  <w:style w:type="paragraph" w:styleId="DocumentMap">
    <w:name w:val="Document Map"/>
    <w:basedOn w:val="Normal"/>
    <w:semiHidden/>
    <w:rsid w:val="00BD45C0"/>
    <w:pPr>
      <w:shd w:val="clear" w:color="auto" w:fill="000080"/>
    </w:pPr>
  </w:style>
  <w:style w:type="paragraph" w:customStyle="1" w:styleId="-11">
    <w:name w:val="彩色列表 - 强调文字颜色 11"/>
    <w:basedOn w:val="Normal"/>
    <w:uiPriority w:val="34"/>
    <w:qFormat/>
    <w:rsid w:val="005E061A"/>
    <w:pPr>
      <w:widowControl w:val="0"/>
      <w:ind w:firstLineChars="200" w:firstLine="420"/>
      <w:jc w:val="both"/>
    </w:pPr>
    <w:rPr>
      <w:rFonts w:ascii="Calibri" w:hAnsi="Calibri"/>
      <w:kern w:val="2"/>
      <w:sz w:val="21"/>
      <w:szCs w:val="22"/>
      <w:lang w:eastAsia="zh-CN"/>
    </w:rPr>
  </w:style>
  <w:style w:type="paragraph" w:styleId="EndnoteText">
    <w:name w:val="endnote text"/>
    <w:basedOn w:val="Normal"/>
    <w:link w:val="EndnoteTextChar"/>
    <w:rsid w:val="000E6370"/>
    <w:pPr>
      <w:snapToGrid w:val="0"/>
    </w:pPr>
  </w:style>
  <w:style w:type="character" w:customStyle="1" w:styleId="EndnoteTextChar">
    <w:name w:val="Endnote Text Char"/>
    <w:link w:val="EndnoteText"/>
    <w:rsid w:val="000E6370"/>
    <w:rPr>
      <w:sz w:val="24"/>
      <w:szCs w:val="24"/>
      <w:lang w:eastAsia="en-US"/>
    </w:rPr>
  </w:style>
  <w:style w:type="character" w:styleId="EndnoteReference">
    <w:name w:val="endnote reference"/>
    <w:rsid w:val="000E6370"/>
    <w:rPr>
      <w:vertAlign w:val="superscript"/>
    </w:rPr>
  </w:style>
  <w:style w:type="paragraph" w:styleId="FootnoteText">
    <w:name w:val="footnote text"/>
    <w:basedOn w:val="Normal"/>
    <w:link w:val="FootnoteTextChar"/>
    <w:rsid w:val="000E6370"/>
    <w:pPr>
      <w:snapToGrid w:val="0"/>
    </w:pPr>
    <w:rPr>
      <w:sz w:val="18"/>
      <w:szCs w:val="18"/>
    </w:rPr>
  </w:style>
  <w:style w:type="character" w:customStyle="1" w:styleId="FootnoteTextChar">
    <w:name w:val="Footnote Text Char"/>
    <w:link w:val="FootnoteText"/>
    <w:rsid w:val="000E6370"/>
    <w:rPr>
      <w:sz w:val="18"/>
      <w:szCs w:val="18"/>
      <w:lang w:eastAsia="en-US"/>
    </w:rPr>
  </w:style>
  <w:style w:type="character" w:styleId="FootnoteReference">
    <w:name w:val="footnote reference"/>
    <w:rsid w:val="000E6370"/>
    <w:rPr>
      <w:vertAlign w:val="superscript"/>
    </w:rPr>
  </w:style>
  <w:style w:type="character" w:customStyle="1" w:styleId="ca-0">
    <w:name w:val="ca-0"/>
    <w:rsid w:val="006F5C70"/>
  </w:style>
  <w:style w:type="character" w:customStyle="1" w:styleId="ca-1">
    <w:name w:val="ca-1"/>
    <w:rsid w:val="006F5C70"/>
  </w:style>
  <w:style w:type="paragraph" w:customStyle="1" w:styleId="EndNoteBibliographyTitle">
    <w:name w:val="EndNote Bibliography Title"/>
    <w:basedOn w:val="Normal"/>
    <w:rsid w:val="00B41C78"/>
    <w:pPr>
      <w:jc w:val="center"/>
    </w:pPr>
  </w:style>
  <w:style w:type="paragraph" w:customStyle="1" w:styleId="EndNoteBibliography">
    <w:name w:val="EndNote Bibliography"/>
    <w:basedOn w:val="Normal"/>
    <w:rsid w:val="00B41C78"/>
    <w:pPr>
      <w:jc w:val="both"/>
    </w:pPr>
  </w:style>
  <w:style w:type="paragraph" w:styleId="Caption">
    <w:name w:val="caption"/>
    <w:basedOn w:val="Normal"/>
    <w:next w:val="Normal"/>
    <w:unhideWhenUsed/>
    <w:qFormat/>
    <w:rsid w:val="000D05E9"/>
    <w:rPr>
      <w:b/>
      <w:bCs/>
      <w:sz w:val="20"/>
      <w:szCs w:val="20"/>
    </w:rPr>
  </w:style>
  <w:style w:type="character" w:styleId="PlaceholderText">
    <w:name w:val="Placeholder Text"/>
    <w:basedOn w:val="DefaultParagraphFont"/>
    <w:uiPriority w:val="67"/>
    <w:unhideWhenUsed/>
    <w:rsid w:val="005B76BA"/>
    <w:rPr>
      <w:color w:val="808080"/>
    </w:rPr>
  </w:style>
  <w:style w:type="character" w:styleId="Strong">
    <w:name w:val="Strong"/>
    <w:basedOn w:val="DefaultParagraphFont"/>
    <w:uiPriority w:val="22"/>
    <w:qFormat/>
    <w:rsid w:val="00F75A7B"/>
    <w:rPr>
      <w:b/>
      <w:bCs/>
    </w:rPr>
  </w:style>
  <w:style w:type="character" w:styleId="Emphasis">
    <w:name w:val="Emphasis"/>
    <w:basedOn w:val="DefaultParagraphFont"/>
    <w:uiPriority w:val="20"/>
    <w:qFormat/>
    <w:rsid w:val="00F75A7B"/>
    <w:rPr>
      <w:i/>
      <w:iCs/>
    </w:rPr>
  </w:style>
  <w:style w:type="paragraph" w:styleId="Revision">
    <w:name w:val="Revision"/>
    <w:hidden/>
    <w:uiPriority w:val="71"/>
    <w:unhideWhenUsed/>
    <w:rsid w:val="009F66B9"/>
    <w:rPr>
      <w:sz w:val="24"/>
      <w:szCs w:val="24"/>
      <w:lang w:val="en-US"/>
    </w:rPr>
  </w:style>
  <w:style w:type="character" w:customStyle="1" w:styleId="Heading1Char">
    <w:name w:val="Heading 1 Char"/>
    <w:basedOn w:val="DefaultParagraphFont"/>
    <w:link w:val="Heading1"/>
    <w:uiPriority w:val="1"/>
    <w:rsid w:val="002A20CB"/>
    <w:rPr>
      <w:rFonts w:ascii="Arial" w:eastAsia="Arial" w:hAnsi="Arial" w:cstheme="minorBidi"/>
      <w:b/>
      <w:bCs/>
      <w:sz w:val="27"/>
      <w:szCs w:val="27"/>
      <w:lang w:val="en-US"/>
    </w:rPr>
  </w:style>
  <w:style w:type="character" w:customStyle="1" w:styleId="translation">
    <w:name w:val="translation"/>
    <w:basedOn w:val="DefaultParagraphFont"/>
    <w:rsid w:val="008C5C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E7"/>
    <w:rPr>
      <w:sz w:val="24"/>
      <w:szCs w:val="24"/>
      <w:lang w:val="en-US"/>
    </w:rPr>
  </w:style>
  <w:style w:type="paragraph" w:styleId="Heading1">
    <w:name w:val="heading 1"/>
    <w:basedOn w:val="Normal"/>
    <w:link w:val="Heading1Char"/>
    <w:uiPriority w:val="1"/>
    <w:qFormat/>
    <w:rsid w:val="002A20CB"/>
    <w:pPr>
      <w:widowControl w:val="0"/>
      <w:ind w:left="883"/>
      <w:outlineLvl w:val="0"/>
    </w:pPr>
    <w:rPr>
      <w:rFonts w:ascii="Arial" w:eastAsia="Arial" w:hAnsi="Arial"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5631"/>
    <w:rPr>
      <w:color w:val="0000FF"/>
      <w:u w:val="single"/>
    </w:rPr>
  </w:style>
  <w:style w:type="paragraph" w:styleId="CommentText">
    <w:name w:val="annotation text"/>
    <w:basedOn w:val="Normal"/>
    <w:link w:val="CommentTextChar"/>
    <w:unhideWhenUsed/>
    <w:rsid w:val="001A1B32"/>
    <w:rPr>
      <w:rFonts w:ascii="Calibri" w:hAnsi="Calibri"/>
      <w:sz w:val="22"/>
      <w:szCs w:val="22"/>
      <w:lang w:val="x-none"/>
    </w:rPr>
  </w:style>
  <w:style w:type="paragraph" w:customStyle="1" w:styleId="Title">
    <w:name w:val="*Title"/>
    <w:basedOn w:val="Normal"/>
    <w:autoRedefine/>
    <w:rsid w:val="00C77F64"/>
    <w:pPr>
      <w:spacing w:before="360" w:after="100" w:afterAutospacing="1"/>
      <w:outlineLvl w:val="0"/>
    </w:pPr>
    <w:rPr>
      <w:b/>
      <w:sz w:val="30"/>
      <w:szCs w:val="30"/>
      <w:lang w:eastAsia="zh-CN"/>
    </w:rPr>
  </w:style>
  <w:style w:type="paragraph" w:customStyle="1" w:styleId="Authornames">
    <w:name w:val="*Author names"/>
    <w:basedOn w:val="Normal"/>
    <w:autoRedefine/>
    <w:rsid w:val="00021866"/>
    <w:pPr>
      <w:spacing w:before="100" w:beforeAutospacing="1" w:after="100" w:afterAutospacing="1" w:line="360" w:lineRule="auto"/>
      <w:jc w:val="both"/>
    </w:pPr>
    <w:rPr>
      <w:lang w:eastAsia="zh-CN"/>
    </w:rPr>
  </w:style>
  <w:style w:type="paragraph" w:customStyle="1" w:styleId="Abstract">
    <w:name w:val="*Abstract"/>
    <w:basedOn w:val="Normal"/>
    <w:autoRedefine/>
    <w:rsid w:val="007A0852"/>
    <w:pPr>
      <w:spacing w:before="100" w:beforeAutospacing="1" w:after="100" w:afterAutospacing="1"/>
      <w:jc w:val="both"/>
    </w:pPr>
    <w:rPr>
      <w:rFonts w:ascii="Verdana" w:hAnsi="Verdana"/>
      <w:sz w:val="19"/>
      <w:szCs w:val="20"/>
    </w:rPr>
  </w:style>
  <w:style w:type="paragraph" w:customStyle="1" w:styleId="Introduction">
    <w:name w:val="*Introduction"/>
    <w:basedOn w:val="Normal"/>
    <w:autoRedefine/>
    <w:rsid w:val="00B440B6"/>
    <w:pPr>
      <w:tabs>
        <w:tab w:val="left" w:pos="7797"/>
      </w:tabs>
      <w:spacing w:before="100" w:beforeAutospacing="1" w:after="100" w:afterAutospacing="1" w:line="480" w:lineRule="auto"/>
      <w:ind w:firstLine="284"/>
      <w:jc w:val="both"/>
    </w:pPr>
    <w:rPr>
      <w:color w:val="000000"/>
      <w:lang w:val="en-GB" w:eastAsia="zh-CN"/>
    </w:rPr>
  </w:style>
  <w:style w:type="paragraph" w:customStyle="1" w:styleId="Results">
    <w:name w:val="*Results"/>
    <w:basedOn w:val="Normal"/>
    <w:autoRedefine/>
    <w:rsid w:val="00F85EB5"/>
    <w:pPr>
      <w:spacing w:before="100" w:beforeAutospacing="1" w:after="100" w:afterAutospacing="1" w:line="480" w:lineRule="auto"/>
      <w:jc w:val="both"/>
    </w:pPr>
    <w:rPr>
      <w:rFonts w:ascii="Verdana" w:hAnsi="Verdana"/>
      <w:sz w:val="19"/>
      <w:szCs w:val="20"/>
    </w:rPr>
  </w:style>
  <w:style w:type="paragraph" w:customStyle="1" w:styleId="Heading">
    <w:name w:val="*Heading"/>
    <w:basedOn w:val="Normal"/>
    <w:autoRedefine/>
    <w:rsid w:val="00FB3029"/>
    <w:pPr>
      <w:spacing w:before="100" w:beforeAutospacing="1" w:after="100" w:afterAutospacing="1"/>
      <w:jc w:val="both"/>
    </w:pPr>
    <w:rPr>
      <w:rFonts w:ascii="Verdana" w:hAnsi="Verdana"/>
      <w:color w:val="FF0000"/>
      <w:szCs w:val="20"/>
    </w:rPr>
  </w:style>
  <w:style w:type="paragraph" w:customStyle="1" w:styleId="Subjectareas">
    <w:name w:val="*Subject areas"/>
    <w:basedOn w:val="Title"/>
    <w:next w:val="Authornames"/>
    <w:autoRedefine/>
    <w:qFormat/>
    <w:rsid w:val="003735E7"/>
    <w:rPr>
      <w:caps/>
    </w:rPr>
  </w:style>
  <w:style w:type="paragraph" w:customStyle="1" w:styleId="Correspondanceandrequestsformaterials">
    <w:name w:val="*Correspondance and requests for materials"/>
    <w:next w:val="Title"/>
    <w:autoRedefine/>
    <w:qFormat/>
    <w:rsid w:val="003735E7"/>
    <w:rPr>
      <w:rFonts w:ascii="Verdana" w:hAnsi="Verdana"/>
      <w:sz w:val="19"/>
      <w:lang w:val="en-US"/>
    </w:rPr>
  </w:style>
  <w:style w:type="paragraph" w:customStyle="1" w:styleId="Affiliations">
    <w:name w:val="*Affiliations"/>
    <w:basedOn w:val="Normal"/>
    <w:next w:val="Abstract"/>
    <w:autoRedefine/>
    <w:qFormat/>
    <w:rsid w:val="00F85EB5"/>
    <w:pPr>
      <w:spacing w:before="60" w:after="100" w:afterAutospacing="1"/>
      <w:jc w:val="both"/>
    </w:pPr>
    <w:rPr>
      <w:rFonts w:ascii="Verdana" w:hAnsi="Verdana"/>
      <w:sz w:val="19"/>
      <w:szCs w:val="20"/>
    </w:rPr>
  </w:style>
  <w:style w:type="paragraph" w:customStyle="1" w:styleId="Head1">
    <w:name w:val="*Head 1"/>
    <w:basedOn w:val="Normal"/>
    <w:autoRedefine/>
    <w:qFormat/>
    <w:rsid w:val="00F85EB5"/>
    <w:pPr>
      <w:spacing w:before="100" w:beforeAutospacing="1" w:after="100" w:afterAutospacing="1"/>
      <w:jc w:val="both"/>
    </w:pPr>
    <w:rPr>
      <w:b/>
      <w:sz w:val="22"/>
      <w:szCs w:val="20"/>
    </w:rPr>
  </w:style>
  <w:style w:type="character" w:customStyle="1" w:styleId="Head2">
    <w:name w:val="*Head 2"/>
    <w:rsid w:val="00F85EB5"/>
    <w:rPr>
      <w:rFonts w:ascii="Verdana" w:hAnsi="Verdana"/>
      <w:b/>
      <w:sz w:val="19"/>
      <w:szCs w:val="20"/>
    </w:rPr>
  </w:style>
  <w:style w:type="paragraph" w:customStyle="1" w:styleId="Discussion">
    <w:name w:val="*Discussion"/>
    <w:basedOn w:val="Results"/>
    <w:autoRedefine/>
    <w:qFormat/>
    <w:rsid w:val="00F85EB5"/>
  </w:style>
  <w:style w:type="paragraph" w:customStyle="1" w:styleId="Methods">
    <w:name w:val="*Methods"/>
    <w:basedOn w:val="Normal"/>
    <w:autoRedefine/>
    <w:qFormat/>
    <w:rsid w:val="00F85EB5"/>
    <w:pPr>
      <w:spacing w:before="100" w:beforeAutospacing="1" w:after="100" w:afterAutospacing="1"/>
      <w:jc w:val="both"/>
    </w:pPr>
    <w:rPr>
      <w:rFonts w:ascii="Verdana" w:hAnsi="Verdana"/>
      <w:sz w:val="19"/>
      <w:szCs w:val="20"/>
    </w:rPr>
  </w:style>
  <w:style w:type="paragraph" w:customStyle="1" w:styleId="References">
    <w:name w:val="*References"/>
    <w:basedOn w:val="Normal"/>
    <w:autoRedefine/>
    <w:qFormat/>
    <w:rsid w:val="00FB2343"/>
    <w:pPr>
      <w:spacing w:before="100" w:beforeAutospacing="1" w:after="100" w:afterAutospacing="1"/>
    </w:pPr>
    <w:rPr>
      <w:rFonts w:ascii="Verdana" w:hAnsi="Verdana"/>
      <w:b/>
      <w:sz w:val="19"/>
      <w:szCs w:val="20"/>
    </w:rPr>
  </w:style>
  <w:style w:type="paragraph" w:customStyle="1" w:styleId="Acknowledgements">
    <w:name w:val="*Acknowledgements"/>
    <w:basedOn w:val="Normal"/>
    <w:autoRedefine/>
    <w:qFormat/>
    <w:rsid w:val="00545C32"/>
    <w:pPr>
      <w:spacing w:before="100" w:beforeAutospacing="1" w:after="100" w:afterAutospacing="1"/>
      <w:jc w:val="both"/>
      <w:outlineLvl w:val="0"/>
    </w:pPr>
    <w:rPr>
      <w:b/>
      <w:sz w:val="28"/>
    </w:rPr>
  </w:style>
  <w:style w:type="paragraph" w:customStyle="1" w:styleId="Authorcontribution">
    <w:name w:val="*Author contribution"/>
    <w:basedOn w:val="Normal"/>
    <w:autoRedefine/>
    <w:qFormat/>
    <w:rsid w:val="00545C32"/>
    <w:pPr>
      <w:spacing w:before="100" w:beforeAutospacing="1" w:after="100" w:afterAutospacing="1"/>
      <w:jc w:val="both"/>
      <w:outlineLvl w:val="0"/>
    </w:pPr>
    <w:rPr>
      <w:b/>
      <w:sz w:val="28"/>
    </w:rPr>
  </w:style>
  <w:style w:type="paragraph" w:customStyle="1" w:styleId="AdditionalInformation">
    <w:name w:val="*Additional Information"/>
    <w:basedOn w:val="Normal"/>
    <w:autoRedefine/>
    <w:qFormat/>
    <w:rsid w:val="004107CF"/>
    <w:pPr>
      <w:jc w:val="both"/>
    </w:pPr>
  </w:style>
  <w:style w:type="paragraph" w:customStyle="1" w:styleId="Figurecaption">
    <w:name w:val="*Figure caption"/>
    <w:basedOn w:val="AdditionalInformation"/>
    <w:autoRedefine/>
    <w:qFormat/>
    <w:rsid w:val="00115F72"/>
    <w:pPr>
      <w:jc w:val="center"/>
    </w:pPr>
  </w:style>
  <w:style w:type="character" w:customStyle="1" w:styleId="CommentTextChar">
    <w:name w:val="Comment Text Char"/>
    <w:link w:val="CommentText"/>
    <w:rsid w:val="001A1B32"/>
    <w:rPr>
      <w:rFonts w:ascii="Calibri" w:hAnsi="Calibri"/>
      <w:sz w:val="22"/>
      <w:szCs w:val="22"/>
      <w:lang w:eastAsia="en-US"/>
    </w:rPr>
  </w:style>
  <w:style w:type="character" w:customStyle="1" w:styleId="11">
    <w:name w:val="中等深浅网格 11"/>
    <w:uiPriority w:val="99"/>
    <w:semiHidden/>
    <w:rsid w:val="003B2897"/>
    <w:rPr>
      <w:color w:val="808080"/>
    </w:rPr>
  </w:style>
  <w:style w:type="paragraph" w:styleId="BalloonText">
    <w:name w:val="Balloon Text"/>
    <w:basedOn w:val="Normal"/>
    <w:link w:val="BalloonTextChar"/>
    <w:uiPriority w:val="99"/>
    <w:rsid w:val="003B2897"/>
    <w:rPr>
      <w:sz w:val="18"/>
      <w:szCs w:val="18"/>
      <w:lang w:val="x-none"/>
    </w:rPr>
  </w:style>
  <w:style w:type="character" w:customStyle="1" w:styleId="BalloonTextChar">
    <w:name w:val="Balloon Text Char"/>
    <w:link w:val="BalloonText"/>
    <w:uiPriority w:val="99"/>
    <w:rsid w:val="003B2897"/>
    <w:rPr>
      <w:sz w:val="18"/>
      <w:szCs w:val="18"/>
      <w:lang w:eastAsia="en-US"/>
    </w:rPr>
  </w:style>
  <w:style w:type="paragraph" w:customStyle="1" w:styleId="09BodyIndent">
    <w:name w:val="09 Body Indent"/>
    <w:basedOn w:val="Normal"/>
    <w:link w:val="09BodyIndentChar"/>
    <w:autoRedefine/>
    <w:qFormat/>
    <w:rsid w:val="00B958E7"/>
    <w:pPr>
      <w:autoSpaceDE w:val="0"/>
      <w:autoSpaceDN w:val="0"/>
      <w:adjustRightInd w:val="0"/>
      <w:spacing w:line="220" w:lineRule="exact"/>
      <w:ind w:firstLine="187"/>
      <w:jc w:val="both"/>
    </w:pPr>
    <w:rPr>
      <w:rFonts w:ascii="Century" w:eastAsia="Malgun Gothic" w:hAnsi="Century"/>
      <w:spacing w:val="-8"/>
      <w:sz w:val="18"/>
      <w:szCs w:val="18"/>
      <w:lang w:val="x-none"/>
    </w:rPr>
  </w:style>
  <w:style w:type="character" w:customStyle="1" w:styleId="09BodyIndentChar">
    <w:name w:val="09 Body Indent Char"/>
    <w:link w:val="09BodyIndent"/>
    <w:rsid w:val="00B958E7"/>
    <w:rPr>
      <w:rFonts w:ascii="Century" w:eastAsia="Malgun Gothic" w:hAnsi="Century"/>
      <w:spacing w:val="-8"/>
      <w:sz w:val="18"/>
      <w:szCs w:val="18"/>
      <w:lang w:eastAsia="en-US"/>
    </w:rPr>
  </w:style>
  <w:style w:type="character" w:styleId="CommentReference">
    <w:name w:val="annotation reference"/>
    <w:unhideWhenUsed/>
    <w:rsid w:val="00B958E7"/>
    <w:rPr>
      <w:sz w:val="21"/>
      <w:szCs w:val="21"/>
    </w:rPr>
  </w:style>
  <w:style w:type="paragraph" w:customStyle="1" w:styleId="11Equations">
    <w:name w:val="11 Equations"/>
    <w:autoRedefine/>
    <w:qFormat/>
    <w:rsid w:val="005C7B5D"/>
    <w:pPr>
      <w:spacing w:before="100" w:after="100"/>
      <w:jc w:val="both"/>
    </w:pPr>
    <w:rPr>
      <w:rFonts w:ascii="Century" w:hAnsi="Century"/>
      <w:szCs w:val="22"/>
      <w:lang w:val="en-US"/>
    </w:rPr>
  </w:style>
  <w:style w:type="paragraph" w:styleId="Header">
    <w:name w:val="header"/>
    <w:basedOn w:val="Normal"/>
    <w:link w:val="HeaderChar"/>
    <w:rsid w:val="00CC7B09"/>
    <w:pPr>
      <w:pBdr>
        <w:bottom w:val="single" w:sz="6" w:space="1" w:color="auto"/>
      </w:pBdr>
      <w:tabs>
        <w:tab w:val="center" w:pos="4153"/>
        <w:tab w:val="right" w:pos="8306"/>
      </w:tabs>
      <w:snapToGrid w:val="0"/>
      <w:jc w:val="center"/>
    </w:pPr>
    <w:rPr>
      <w:sz w:val="18"/>
      <w:szCs w:val="18"/>
      <w:lang w:val="x-none"/>
    </w:rPr>
  </w:style>
  <w:style w:type="character" w:customStyle="1" w:styleId="HeaderChar">
    <w:name w:val="Header Char"/>
    <w:link w:val="Header"/>
    <w:rsid w:val="00CC7B09"/>
    <w:rPr>
      <w:sz w:val="18"/>
      <w:szCs w:val="18"/>
      <w:lang w:eastAsia="en-US"/>
    </w:rPr>
  </w:style>
  <w:style w:type="paragraph" w:styleId="Footer">
    <w:name w:val="footer"/>
    <w:basedOn w:val="Normal"/>
    <w:link w:val="FooterChar"/>
    <w:uiPriority w:val="99"/>
    <w:rsid w:val="00CC7B09"/>
    <w:pPr>
      <w:tabs>
        <w:tab w:val="center" w:pos="4153"/>
        <w:tab w:val="right" w:pos="8306"/>
      </w:tabs>
      <w:snapToGrid w:val="0"/>
    </w:pPr>
    <w:rPr>
      <w:sz w:val="18"/>
      <w:szCs w:val="18"/>
      <w:lang w:val="x-none"/>
    </w:rPr>
  </w:style>
  <w:style w:type="character" w:customStyle="1" w:styleId="FooterChar">
    <w:name w:val="Footer Char"/>
    <w:link w:val="Footer"/>
    <w:uiPriority w:val="99"/>
    <w:rsid w:val="00CC7B09"/>
    <w:rPr>
      <w:sz w:val="18"/>
      <w:szCs w:val="18"/>
      <w:lang w:eastAsia="en-US"/>
    </w:rPr>
  </w:style>
  <w:style w:type="character" w:customStyle="1" w:styleId="keyword">
    <w:name w:val="keyword"/>
    <w:basedOn w:val="DefaultParagraphFont"/>
    <w:rsid w:val="00EA546E"/>
  </w:style>
  <w:style w:type="paragraph" w:styleId="CommentSubject">
    <w:name w:val="annotation subject"/>
    <w:basedOn w:val="CommentText"/>
    <w:next w:val="CommentText"/>
    <w:link w:val="CommentSubjectChar"/>
    <w:rsid w:val="00986388"/>
    <w:rPr>
      <w:b/>
      <w:bCs/>
      <w:sz w:val="24"/>
      <w:szCs w:val="24"/>
    </w:rPr>
  </w:style>
  <w:style w:type="character" w:customStyle="1" w:styleId="CommentSubjectChar">
    <w:name w:val="Comment Subject Char"/>
    <w:link w:val="CommentSubject"/>
    <w:rsid w:val="00986388"/>
    <w:rPr>
      <w:rFonts w:ascii="Calibri" w:hAnsi="Calibri"/>
      <w:b/>
      <w:bCs/>
      <w:sz w:val="24"/>
      <w:szCs w:val="24"/>
      <w:lang w:eastAsia="en-US"/>
    </w:rPr>
  </w:style>
  <w:style w:type="paragraph" w:customStyle="1" w:styleId="06Abstract">
    <w:name w:val="06 Abstract"/>
    <w:basedOn w:val="Normal"/>
    <w:next w:val="Normal"/>
    <w:autoRedefine/>
    <w:qFormat/>
    <w:rsid w:val="000E14AB"/>
    <w:pPr>
      <w:spacing w:line="200" w:lineRule="exact"/>
      <w:ind w:left="979" w:right="979"/>
      <w:jc w:val="both"/>
    </w:pPr>
    <w:rPr>
      <w:spacing w:val="-2"/>
      <w:sz w:val="17"/>
      <w:szCs w:val="22"/>
    </w:rPr>
  </w:style>
  <w:style w:type="character" w:customStyle="1" w:styleId="def">
    <w:name w:val="def"/>
    <w:basedOn w:val="DefaultParagraphFont"/>
    <w:rsid w:val="00983BD8"/>
  </w:style>
  <w:style w:type="table" w:styleId="TableGrid">
    <w:name w:val="Table Grid"/>
    <w:basedOn w:val="TableNormal"/>
    <w:rsid w:val="00252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E76A6"/>
  </w:style>
  <w:style w:type="character" w:customStyle="1" w:styleId="doi">
    <w:name w:val="doi"/>
    <w:rsid w:val="007E76A6"/>
  </w:style>
  <w:style w:type="paragraph" w:styleId="DocumentMap">
    <w:name w:val="Document Map"/>
    <w:basedOn w:val="Normal"/>
    <w:semiHidden/>
    <w:rsid w:val="00BD45C0"/>
    <w:pPr>
      <w:shd w:val="clear" w:color="auto" w:fill="000080"/>
    </w:pPr>
  </w:style>
  <w:style w:type="paragraph" w:customStyle="1" w:styleId="-11">
    <w:name w:val="彩色列表 - 强调文字颜色 11"/>
    <w:basedOn w:val="Normal"/>
    <w:uiPriority w:val="34"/>
    <w:qFormat/>
    <w:rsid w:val="005E061A"/>
    <w:pPr>
      <w:widowControl w:val="0"/>
      <w:ind w:firstLineChars="200" w:firstLine="420"/>
      <w:jc w:val="both"/>
    </w:pPr>
    <w:rPr>
      <w:rFonts w:ascii="Calibri" w:hAnsi="Calibri"/>
      <w:kern w:val="2"/>
      <w:sz w:val="21"/>
      <w:szCs w:val="22"/>
      <w:lang w:eastAsia="zh-CN"/>
    </w:rPr>
  </w:style>
  <w:style w:type="paragraph" w:styleId="EndnoteText">
    <w:name w:val="endnote text"/>
    <w:basedOn w:val="Normal"/>
    <w:link w:val="EndnoteTextChar"/>
    <w:rsid w:val="000E6370"/>
    <w:pPr>
      <w:snapToGrid w:val="0"/>
    </w:pPr>
  </w:style>
  <w:style w:type="character" w:customStyle="1" w:styleId="EndnoteTextChar">
    <w:name w:val="Endnote Text Char"/>
    <w:link w:val="EndnoteText"/>
    <w:rsid w:val="000E6370"/>
    <w:rPr>
      <w:sz w:val="24"/>
      <w:szCs w:val="24"/>
      <w:lang w:eastAsia="en-US"/>
    </w:rPr>
  </w:style>
  <w:style w:type="character" w:styleId="EndnoteReference">
    <w:name w:val="endnote reference"/>
    <w:rsid w:val="000E6370"/>
    <w:rPr>
      <w:vertAlign w:val="superscript"/>
    </w:rPr>
  </w:style>
  <w:style w:type="paragraph" w:styleId="FootnoteText">
    <w:name w:val="footnote text"/>
    <w:basedOn w:val="Normal"/>
    <w:link w:val="FootnoteTextChar"/>
    <w:rsid w:val="000E6370"/>
    <w:pPr>
      <w:snapToGrid w:val="0"/>
    </w:pPr>
    <w:rPr>
      <w:sz w:val="18"/>
      <w:szCs w:val="18"/>
    </w:rPr>
  </w:style>
  <w:style w:type="character" w:customStyle="1" w:styleId="FootnoteTextChar">
    <w:name w:val="Footnote Text Char"/>
    <w:link w:val="FootnoteText"/>
    <w:rsid w:val="000E6370"/>
    <w:rPr>
      <w:sz w:val="18"/>
      <w:szCs w:val="18"/>
      <w:lang w:eastAsia="en-US"/>
    </w:rPr>
  </w:style>
  <w:style w:type="character" w:styleId="FootnoteReference">
    <w:name w:val="footnote reference"/>
    <w:rsid w:val="000E6370"/>
    <w:rPr>
      <w:vertAlign w:val="superscript"/>
    </w:rPr>
  </w:style>
  <w:style w:type="character" w:customStyle="1" w:styleId="ca-0">
    <w:name w:val="ca-0"/>
    <w:rsid w:val="006F5C70"/>
  </w:style>
  <w:style w:type="character" w:customStyle="1" w:styleId="ca-1">
    <w:name w:val="ca-1"/>
    <w:rsid w:val="006F5C70"/>
  </w:style>
  <w:style w:type="paragraph" w:customStyle="1" w:styleId="EndNoteBibliographyTitle">
    <w:name w:val="EndNote Bibliography Title"/>
    <w:basedOn w:val="Normal"/>
    <w:rsid w:val="00B41C78"/>
    <w:pPr>
      <w:jc w:val="center"/>
    </w:pPr>
  </w:style>
  <w:style w:type="paragraph" w:customStyle="1" w:styleId="EndNoteBibliography">
    <w:name w:val="EndNote Bibliography"/>
    <w:basedOn w:val="Normal"/>
    <w:rsid w:val="00B41C78"/>
    <w:pPr>
      <w:jc w:val="both"/>
    </w:pPr>
  </w:style>
  <w:style w:type="paragraph" w:styleId="Caption">
    <w:name w:val="caption"/>
    <w:basedOn w:val="Normal"/>
    <w:next w:val="Normal"/>
    <w:unhideWhenUsed/>
    <w:qFormat/>
    <w:rsid w:val="000D05E9"/>
    <w:rPr>
      <w:b/>
      <w:bCs/>
      <w:sz w:val="20"/>
      <w:szCs w:val="20"/>
    </w:rPr>
  </w:style>
  <w:style w:type="character" w:styleId="PlaceholderText">
    <w:name w:val="Placeholder Text"/>
    <w:basedOn w:val="DefaultParagraphFont"/>
    <w:uiPriority w:val="67"/>
    <w:unhideWhenUsed/>
    <w:rsid w:val="005B76BA"/>
    <w:rPr>
      <w:color w:val="808080"/>
    </w:rPr>
  </w:style>
  <w:style w:type="character" w:styleId="Strong">
    <w:name w:val="Strong"/>
    <w:basedOn w:val="DefaultParagraphFont"/>
    <w:uiPriority w:val="22"/>
    <w:qFormat/>
    <w:rsid w:val="00F75A7B"/>
    <w:rPr>
      <w:b/>
      <w:bCs/>
    </w:rPr>
  </w:style>
  <w:style w:type="character" w:styleId="Emphasis">
    <w:name w:val="Emphasis"/>
    <w:basedOn w:val="DefaultParagraphFont"/>
    <w:uiPriority w:val="20"/>
    <w:qFormat/>
    <w:rsid w:val="00F75A7B"/>
    <w:rPr>
      <w:i/>
      <w:iCs/>
    </w:rPr>
  </w:style>
  <w:style w:type="paragraph" w:styleId="Revision">
    <w:name w:val="Revision"/>
    <w:hidden/>
    <w:uiPriority w:val="71"/>
    <w:unhideWhenUsed/>
    <w:rsid w:val="009F66B9"/>
    <w:rPr>
      <w:sz w:val="24"/>
      <w:szCs w:val="24"/>
      <w:lang w:val="en-US"/>
    </w:rPr>
  </w:style>
  <w:style w:type="character" w:customStyle="1" w:styleId="Heading1Char">
    <w:name w:val="Heading 1 Char"/>
    <w:basedOn w:val="DefaultParagraphFont"/>
    <w:link w:val="Heading1"/>
    <w:uiPriority w:val="1"/>
    <w:rsid w:val="002A20CB"/>
    <w:rPr>
      <w:rFonts w:ascii="Arial" w:eastAsia="Arial" w:hAnsi="Arial" w:cstheme="minorBidi"/>
      <w:b/>
      <w:bCs/>
      <w:sz w:val="27"/>
      <w:szCs w:val="27"/>
      <w:lang w:val="en-US"/>
    </w:rPr>
  </w:style>
  <w:style w:type="character" w:customStyle="1" w:styleId="translation">
    <w:name w:val="translation"/>
    <w:basedOn w:val="DefaultParagraphFont"/>
    <w:rsid w:val="008C5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3437">
      <w:bodyDiv w:val="1"/>
      <w:marLeft w:val="0"/>
      <w:marRight w:val="0"/>
      <w:marTop w:val="0"/>
      <w:marBottom w:val="0"/>
      <w:divBdr>
        <w:top w:val="none" w:sz="0" w:space="0" w:color="auto"/>
        <w:left w:val="none" w:sz="0" w:space="0" w:color="auto"/>
        <w:bottom w:val="none" w:sz="0" w:space="0" w:color="auto"/>
        <w:right w:val="none" w:sz="0" w:space="0" w:color="auto"/>
      </w:divBdr>
    </w:div>
    <w:div w:id="114834175">
      <w:bodyDiv w:val="1"/>
      <w:marLeft w:val="0"/>
      <w:marRight w:val="0"/>
      <w:marTop w:val="0"/>
      <w:marBottom w:val="0"/>
      <w:divBdr>
        <w:top w:val="none" w:sz="0" w:space="0" w:color="auto"/>
        <w:left w:val="none" w:sz="0" w:space="0" w:color="auto"/>
        <w:bottom w:val="none" w:sz="0" w:space="0" w:color="auto"/>
        <w:right w:val="none" w:sz="0" w:space="0" w:color="auto"/>
      </w:divBdr>
    </w:div>
    <w:div w:id="132717075">
      <w:bodyDiv w:val="1"/>
      <w:marLeft w:val="0"/>
      <w:marRight w:val="0"/>
      <w:marTop w:val="0"/>
      <w:marBottom w:val="0"/>
      <w:divBdr>
        <w:top w:val="none" w:sz="0" w:space="0" w:color="auto"/>
        <w:left w:val="none" w:sz="0" w:space="0" w:color="auto"/>
        <w:bottom w:val="none" w:sz="0" w:space="0" w:color="auto"/>
        <w:right w:val="none" w:sz="0" w:space="0" w:color="auto"/>
      </w:divBdr>
    </w:div>
    <w:div w:id="164369042">
      <w:bodyDiv w:val="1"/>
      <w:marLeft w:val="0"/>
      <w:marRight w:val="0"/>
      <w:marTop w:val="0"/>
      <w:marBottom w:val="0"/>
      <w:divBdr>
        <w:top w:val="none" w:sz="0" w:space="0" w:color="auto"/>
        <w:left w:val="none" w:sz="0" w:space="0" w:color="auto"/>
        <w:bottom w:val="none" w:sz="0" w:space="0" w:color="auto"/>
        <w:right w:val="none" w:sz="0" w:space="0" w:color="auto"/>
      </w:divBdr>
    </w:div>
    <w:div w:id="224145568">
      <w:bodyDiv w:val="1"/>
      <w:marLeft w:val="0"/>
      <w:marRight w:val="0"/>
      <w:marTop w:val="0"/>
      <w:marBottom w:val="0"/>
      <w:divBdr>
        <w:top w:val="none" w:sz="0" w:space="0" w:color="auto"/>
        <w:left w:val="none" w:sz="0" w:space="0" w:color="auto"/>
        <w:bottom w:val="none" w:sz="0" w:space="0" w:color="auto"/>
        <w:right w:val="none" w:sz="0" w:space="0" w:color="auto"/>
      </w:divBdr>
    </w:div>
    <w:div w:id="319818867">
      <w:bodyDiv w:val="1"/>
      <w:marLeft w:val="0"/>
      <w:marRight w:val="0"/>
      <w:marTop w:val="0"/>
      <w:marBottom w:val="0"/>
      <w:divBdr>
        <w:top w:val="none" w:sz="0" w:space="0" w:color="auto"/>
        <w:left w:val="none" w:sz="0" w:space="0" w:color="auto"/>
        <w:bottom w:val="none" w:sz="0" w:space="0" w:color="auto"/>
        <w:right w:val="none" w:sz="0" w:space="0" w:color="auto"/>
      </w:divBdr>
    </w:div>
    <w:div w:id="323706661">
      <w:bodyDiv w:val="1"/>
      <w:marLeft w:val="0"/>
      <w:marRight w:val="0"/>
      <w:marTop w:val="0"/>
      <w:marBottom w:val="0"/>
      <w:divBdr>
        <w:top w:val="none" w:sz="0" w:space="0" w:color="auto"/>
        <w:left w:val="none" w:sz="0" w:space="0" w:color="auto"/>
        <w:bottom w:val="none" w:sz="0" w:space="0" w:color="auto"/>
        <w:right w:val="none" w:sz="0" w:space="0" w:color="auto"/>
      </w:divBdr>
    </w:div>
    <w:div w:id="386073589">
      <w:bodyDiv w:val="1"/>
      <w:marLeft w:val="0"/>
      <w:marRight w:val="0"/>
      <w:marTop w:val="0"/>
      <w:marBottom w:val="0"/>
      <w:divBdr>
        <w:top w:val="none" w:sz="0" w:space="0" w:color="auto"/>
        <w:left w:val="none" w:sz="0" w:space="0" w:color="auto"/>
        <w:bottom w:val="none" w:sz="0" w:space="0" w:color="auto"/>
        <w:right w:val="none" w:sz="0" w:space="0" w:color="auto"/>
      </w:divBdr>
    </w:div>
    <w:div w:id="400836917">
      <w:bodyDiv w:val="1"/>
      <w:marLeft w:val="0"/>
      <w:marRight w:val="0"/>
      <w:marTop w:val="0"/>
      <w:marBottom w:val="0"/>
      <w:divBdr>
        <w:top w:val="none" w:sz="0" w:space="0" w:color="auto"/>
        <w:left w:val="none" w:sz="0" w:space="0" w:color="auto"/>
        <w:bottom w:val="none" w:sz="0" w:space="0" w:color="auto"/>
        <w:right w:val="none" w:sz="0" w:space="0" w:color="auto"/>
      </w:divBdr>
      <w:divsChild>
        <w:div w:id="1046638883">
          <w:marLeft w:val="0"/>
          <w:marRight w:val="0"/>
          <w:marTop w:val="0"/>
          <w:marBottom w:val="75"/>
          <w:divBdr>
            <w:top w:val="none" w:sz="0" w:space="0" w:color="auto"/>
            <w:left w:val="none" w:sz="0" w:space="0" w:color="auto"/>
            <w:bottom w:val="none" w:sz="0" w:space="0" w:color="auto"/>
            <w:right w:val="none" w:sz="0" w:space="0" w:color="auto"/>
          </w:divBdr>
        </w:div>
        <w:div w:id="1737629362">
          <w:marLeft w:val="0"/>
          <w:marRight w:val="0"/>
          <w:marTop w:val="0"/>
          <w:marBottom w:val="0"/>
          <w:divBdr>
            <w:top w:val="none" w:sz="0" w:space="0" w:color="auto"/>
            <w:left w:val="none" w:sz="0" w:space="0" w:color="auto"/>
            <w:bottom w:val="none" w:sz="0" w:space="0" w:color="auto"/>
            <w:right w:val="none" w:sz="0" w:space="0" w:color="auto"/>
          </w:divBdr>
        </w:div>
      </w:divsChild>
    </w:div>
    <w:div w:id="520243239">
      <w:bodyDiv w:val="1"/>
      <w:marLeft w:val="0"/>
      <w:marRight w:val="0"/>
      <w:marTop w:val="0"/>
      <w:marBottom w:val="0"/>
      <w:divBdr>
        <w:top w:val="none" w:sz="0" w:space="0" w:color="auto"/>
        <w:left w:val="none" w:sz="0" w:space="0" w:color="auto"/>
        <w:bottom w:val="none" w:sz="0" w:space="0" w:color="auto"/>
        <w:right w:val="none" w:sz="0" w:space="0" w:color="auto"/>
      </w:divBdr>
    </w:div>
    <w:div w:id="727849326">
      <w:bodyDiv w:val="1"/>
      <w:marLeft w:val="0"/>
      <w:marRight w:val="0"/>
      <w:marTop w:val="0"/>
      <w:marBottom w:val="0"/>
      <w:divBdr>
        <w:top w:val="none" w:sz="0" w:space="0" w:color="auto"/>
        <w:left w:val="none" w:sz="0" w:space="0" w:color="auto"/>
        <w:bottom w:val="none" w:sz="0" w:space="0" w:color="auto"/>
        <w:right w:val="none" w:sz="0" w:space="0" w:color="auto"/>
      </w:divBdr>
    </w:div>
    <w:div w:id="729042601">
      <w:bodyDiv w:val="1"/>
      <w:marLeft w:val="0"/>
      <w:marRight w:val="0"/>
      <w:marTop w:val="0"/>
      <w:marBottom w:val="0"/>
      <w:divBdr>
        <w:top w:val="none" w:sz="0" w:space="0" w:color="auto"/>
        <w:left w:val="none" w:sz="0" w:space="0" w:color="auto"/>
        <w:bottom w:val="none" w:sz="0" w:space="0" w:color="auto"/>
        <w:right w:val="none" w:sz="0" w:space="0" w:color="auto"/>
      </w:divBdr>
    </w:div>
    <w:div w:id="796223928">
      <w:bodyDiv w:val="1"/>
      <w:marLeft w:val="0"/>
      <w:marRight w:val="0"/>
      <w:marTop w:val="0"/>
      <w:marBottom w:val="0"/>
      <w:divBdr>
        <w:top w:val="none" w:sz="0" w:space="0" w:color="auto"/>
        <w:left w:val="none" w:sz="0" w:space="0" w:color="auto"/>
        <w:bottom w:val="none" w:sz="0" w:space="0" w:color="auto"/>
        <w:right w:val="none" w:sz="0" w:space="0" w:color="auto"/>
      </w:divBdr>
    </w:div>
    <w:div w:id="862986069">
      <w:bodyDiv w:val="1"/>
      <w:marLeft w:val="0"/>
      <w:marRight w:val="0"/>
      <w:marTop w:val="0"/>
      <w:marBottom w:val="0"/>
      <w:divBdr>
        <w:top w:val="none" w:sz="0" w:space="0" w:color="auto"/>
        <w:left w:val="none" w:sz="0" w:space="0" w:color="auto"/>
        <w:bottom w:val="none" w:sz="0" w:space="0" w:color="auto"/>
        <w:right w:val="none" w:sz="0" w:space="0" w:color="auto"/>
      </w:divBdr>
    </w:div>
    <w:div w:id="907350611">
      <w:bodyDiv w:val="1"/>
      <w:marLeft w:val="0"/>
      <w:marRight w:val="0"/>
      <w:marTop w:val="0"/>
      <w:marBottom w:val="0"/>
      <w:divBdr>
        <w:top w:val="none" w:sz="0" w:space="0" w:color="auto"/>
        <w:left w:val="none" w:sz="0" w:space="0" w:color="auto"/>
        <w:bottom w:val="none" w:sz="0" w:space="0" w:color="auto"/>
        <w:right w:val="none" w:sz="0" w:space="0" w:color="auto"/>
      </w:divBdr>
    </w:div>
    <w:div w:id="923613248">
      <w:bodyDiv w:val="1"/>
      <w:marLeft w:val="0"/>
      <w:marRight w:val="0"/>
      <w:marTop w:val="0"/>
      <w:marBottom w:val="0"/>
      <w:divBdr>
        <w:top w:val="none" w:sz="0" w:space="0" w:color="auto"/>
        <w:left w:val="none" w:sz="0" w:space="0" w:color="auto"/>
        <w:bottom w:val="none" w:sz="0" w:space="0" w:color="auto"/>
        <w:right w:val="none" w:sz="0" w:space="0" w:color="auto"/>
      </w:divBdr>
    </w:div>
    <w:div w:id="971835146">
      <w:bodyDiv w:val="1"/>
      <w:marLeft w:val="0"/>
      <w:marRight w:val="0"/>
      <w:marTop w:val="0"/>
      <w:marBottom w:val="0"/>
      <w:divBdr>
        <w:top w:val="none" w:sz="0" w:space="0" w:color="auto"/>
        <w:left w:val="none" w:sz="0" w:space="0" w:color="auto"/>
        <w:bottom w:val="none" w:sz="0" w:space="0" w:color="auto"/>
        <w:right w:val="none" w:sz="0" w:space="0" w:color="auto"/>
      </w:divBdr>
    </w:div>
    <w:div w:id="1045175790">
      <w:bodyDiv w:val="1"/>
      <w:marLeft w:val="0"/>
      <w:marRight w:val="0"/>
      <w:marTop w:val="0"/>
      <w:marBottom w:val="0"/>
      <w:divBdr>
        <w:top w:val="none" w:sz="0" w:space="0" w:color="auto"/>
        <w:left w:val="none" w:sz="0" w:space="0" w:color="auto"/>
        <w:bottom w:val="none" w:sz="0" w:space="0" w:color="auto"/>
        <w:right w:val="none" w:sz="0" w:space="0" w:color="auto"/>
      </w:divBdr>
    </w:div>
    <w:div w:id="1126660432">
      <w:bodyDiv w:val="1"/>
      <w:marLeft w:val="0"/>
      <w:marRight w:val="0"/>
      <w:marTop w:val="0"/>
      <w:marBottom w:val="0"/>
      <w:divBdr>
        <w:top w:val="none" w:sz="0" w:space="0" w:color="auto"/>
        <w:left w:val="none" w:sz="0" w:space="0" w:color="auto"/>
        <w:bottom w:val="none" w:sz="0" w:space="0" w:color="auto"/>
        <w:right w:val="none" w:sz="0" w:space="0" w:color="auto"/>
      </w:divBdr>
    </w:div>
    <w:div w:id="1156917173">
      <w:bodyDiv w:val="1"/>
      <w:marLeft w:val="0"/>
      <w:marRight w:val="0"/>
      <w:marTop w:val="0"/>
      <w:marBottom w:val="0"/>
      <w:divBdr>
        <w:top w:val="none" w:sz="0" w:space="0" w:color="auto"/>
        <w:left w:val="none" w:sz="0" w:space="0" w:color="auto"/>
        <w:bottom w:val="none" w:sz="0" w:space="0" w:color="auto"/>
        <w:right w:val="none" w:sz="0" w:space="0" w:color="auto"/>
      </w:divBdr>
    </w:div>
    <w:div w:id="1253969866">
      <w:bodyDiv w:val="1"/>
      <w:marLeft w:val="0"/>
      <w:marRight w:val="0"/>
      <w:marTop w:val="0"/>
      <w:marBottom w:val="0"/>
      <w:divBdr>
        <w:top w:val="none" w:sz="0" w:space="0" w:color="auto"/>
        <w:left w:val="none" w:sz="0" w:space="0" w:color="auto"/>
        <w:bottom w:val="none" w:sz="0" w:space="0" w:color="auto"/>
        <w:right w:val="none" w:sz="0" w:space="0" w:color="auto"/>
      </w:divBdr>
    </w:div>
    <w:div w:id="1293558918">
      <w:bodyDiv w:val="1"/>
      <w:marLeft w:val="0"/>
      <w:marRight w:val="0"/>
      <w:marTop w:val="0"/>
      <w:marBottom w:val="0"/>
      <w:divBdr>
        <w:top w:val="none" w:sz="0" w:space="0" w:color="auto"/>
        <w:left w:val="none" w:sz="0" w:space="0" w:color="auto"/>
        <w:bottom w:val="none" w:sz="0" w:space="0" w:color="auto"/>
        <w:right w:val="none" w:sz="0" w:space="0" w:color="auto"/>
      </w:divBdr>
    </w:div>
    <w:div w:id="1520698928">
      <w:bodyDiv w:val="1"/>
      <w:marLeft w:val="0"/>
      <w:marRight w:val="0"/>
      <w:marTop w:val="0"/>
      <w:marBottom w:val="0"/>
      <w:divBdr>
        <w:top w:val="none" w:sz="0" w:space="0" w:color="auto"/>
        <w:left w:val="none" w:sz="0" w:space="0" w:color="auto"/>
        <w:bottom w:val="none" w:sz="0" w:space="0" w:color="auto"/>
        <w:right w:val="none" w:sz="0" w:space="0" w:color="auto"/>
      </w:divBdr>
    </w:div>
    <w:div w:id="1522548073">
      <w:bodyDiv w:val="1"/>
      <w:marLeft w:val="0"/>
      <w:marRight w:val="0"/>
      <w:marTop w:val="0"/>
      <w:marBottom w:val="0"/>
      <w:divBdr>
        <w:top w:val="none" w:sz="0" w:space="0" w:color="auto"/>
        <w:left w:val="none" w:sz="0" w:space="0" w:color="auto"/>
        <w:bottom w:val="none" w:sz="0" w:space="0" w:color="auto"/>
        <w:right w:val="none" w:sz="0" w:space="0" w:color="auto"/>
      </w:divBdr>
      <w:divsChild>
        <w:div w:id="1130514703">
          <w:marLeft w:val="0"/>
          <w:marRight w:val="0"/>
          <w:marTop w:val="0"/>
          <w:marBottom w:val="0"/>
          <w:divBdr>
            <w:top w:val="none" w:sz="0" w:space="0" w:color="auto"/>
            <w:left w:val="none" w:sz="0" w:space="0" w:color="auto"/>
            <w:bottom w:val="none" w:sz="0" w:space="0" w:color="auto"/>
            <w:right w:val="none" w:sz="0" w:space="0" w:color="auto"/>
          </w:divBdr>
          <w:divsChild>
            <w:div w:id="874463201">
              <w:marLeft w:val="0"/>
              <w:marRight w:val="0"/>
              <w:marTop w:val="0"/>
              <w:marBottom w:val="0"/>
              <w:divBdr>
                <w:top w:val="none" w:sz="0" w:space="0" w:color="auto"/>
                <w:left w:val="none" w:sz="0" w:space="0" w:color="auto"/>
                <w:bottom w:val="none" w:sz="0" w:space="0" w:color="auto"/>
                <w:right w:val="none" w:sz="0" w:space="0" w:color="auto"/>
              </w:divBdr>
              <w:divsChild>
                <w:div w:id="639850380">
                  <w:marLeft w:val="0"/>
                  <w:marRight w:val="0"/>
                  <w:marTop w:val="0"/>
                  <w:marBottom w:val="0"/>
                  <w:divBdr>
                    <w:top w:val="none" w:sz="0" w:space="0" w:color="auto"/>
                    <w:left w:val="none" w:sz="0" w:space="0" w:color="auto"/>
                    <w:bottom w:val="none" w:sz="0" w:space="0" w:color="auto"/>
                    <w:right w:val="none" w:sz="0" w:space="0" w:color="auto"/>
                  </w:divBdr>
                  <w:divsChild>
                    <w:div w:id="1500848348">
                      <w:marLeft w:val="0"/>
                      <w:marRight w:val="0"/>
                      <w:marTop w:val="0"/>
                      <w:marBottom w:val="0"/>
                      <w:divBdr>
                        <w:top w:val="none" w:sz="0" w:space="0" w:color="auto"/>
                        <w:left w:val="none" w:sz="0" w:space="0" w:color="auto"/>
                        <w:bottom w:val="none" w:sz="0" w:space="0" w:color="auto"/>
                        <w:right w:val="none" w:sz="0" w:space="0" w:color="auto"/>
                      </w:divBdr>
                      <w:divsChild>
                        <w:div w:id="836916662">
                          <w:marLeft w:val="0"/>
                          <w:marRight w:val="0"/>
                          <w:marTop w:val="0"/>
                          <w:marBottom w:val="0"/>
                          <w:divBdr>
                            <w:top w:val="none" w:sz="0" w:space="0" w:color="auto"/>
                            <w:left w:val="none" w:sz="0" w:space="0" w:color="auto"/>
                            <w:bottom w:val="none" w:sz="0" w:space="0" w:color="auto"/>
                            <w:right w:val="none" w:sz="0" w:space="0" w:color="auto"/>
                          </w:divBdr>
                          <w:divsChild>
                            <w:div w:id="1843356800">
                              <w:marLeft w:val="0"/>
                              <w:marRight w:val="0"/>
                              <w:marTop w:val="0"/>
                              <w:marBottom w:val="0"/>
                              <w:divBdr>
                                <w:top w:val="none" w:sz="0" w:space="0" w:color="auto"/>
                                <w:left w:val="none" w:sz="0" w:space="0" w:color="auto"/>
                                <w:bottom w:val="none" w:sz="0" w:space="0" w:color="auto"/>
                                <w:right w:val="none" w:sz="0" w:space="0" w:color="auto"/>
                              </w:divBdr>
                              <w:divsChild>
                                <w:div w:id="751854979">
                                  <w:marLeft w:val="0"/>
                                  <w:marRight w:val="0"/>
                                  <w:marTop w:val="0"/>
                                  <w:marBottom w:val="0"/>
                                  <w:divBdr>
                                    <w:top w:val="none" w:sz="0" w:space="0" w:color="auto"/>
                                    <w:left w:val="none" w:sz="0" w:space="0" w:color="auto"/>
                                    <w:bottom w:val="none" w:sz="0" w:space="0" w:color="auto"/>
                                    <w:right w:val="none" w:sz="0" w:space="0" w:color="auto"/>
                                  </w:divBdr>
                                  <w:divsChild>
                                    <w:div w:id="861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678981">
      <w:bodyDiv w:val="1"/>
      <w:marLeft w:val="0"/>
      <w:marRight w:val="0"/>
      <w:marTop w:val="0"/>
      <w:marBottom w:val="0"/>
      <w:divBdr>
        <w:top w:val="none" w:sz="0" w:space="0" w:color="auto"/>
        <w:left w:val="none" w:sz="0" w:space="0" w:color="auto"/>
        <w:bottom w:val="none" w:sz="0" w:space="0" w:color="auto"/>
        <w:right w:val="none" w:sz="0" w:space="0" w:color="auto"/>
      </w:divBdr>
    </w:div>
    <w:div w:id="1536044181">
      <w:bodyDiv w:val="1"/>
      <w:marLeft w:val="0"/>
      <w:marRight w:val="0"/>
      <w:marTop w:val="0"/>
      <w:marBottom w:val="0"/>
      <w:divBdr>
        <w:top w:val="none" w:sz="0" w:space="0" w:color="auto"/>
        <w:left w:val="none" w:sz="0" w:space="0" w:color="auto"/>
        <w:bottom w:val="none" w:sz="0" w:space="0" w:color="auto"/>
        <w:right w:val="none" w:sz="0" w:space="0" w:color="auto"/>
      </w:divBdr>
    </w:div>
    <w:div w:id="1565682576">
      <w:bodyDiv w:val="1"/>
      <w:marLeft w:val="0"/>
      <w:marRight w:val="0"/>
      <w:marTop w:val="0"/>
      <w:marBottom w:val="0"/>
      <w:divBdr>
        <w:top w:val="none" w:sz="0" w:space="0" w:color="auto"/>
        <w:left w:val="none" w:sz="0" w:space="0" w:color="auto"/>
        <w:bottom w:val="none" w:sz="0" w:space="0" w:color="auto"/>
        <w:right w:val="none" w:sz="0" w:space="0" w:color="auto"/>
      </w:divBdr>
    </w:div>
    <w:div w:id="1567766992">
      <w:bodyDiv w:val="1"/>
      <w:marLeft w:val="0"/>
      <w:marRight w:val="0"/>
      <w:marTop w:val="0"/>
      <w:marBottom w:val="0"/>
      <w:divBdr>
        <w:top w:val="none" w:sz="0" w:space="0" w:color="auto"/>
        <w:left w:val="none" w:sz="0" w:space="0" w:color="auto"/>
        <w:bottom w:val="none" w:sz="0" w:space="0" w:color="auto"/>
        <w:right w:val="none" w:sz="0" w:space="0" w:color="auto"/>
      </w:divBdr>
    </w:div>
    <w:div w:id="1602371519">
      <w:bodyDiv w:val="1"/>
      <w:marLeft w:val="0"/>
      <w:marRight w:val="0"/>
      <w:marTop w:val="0"/>
      <w:marBottom w:val="0"/>
      <w:divBdr>
        <w:top w:val="none" w:sz="0" w:space="0" w:color="auto"/>
        <w:left w:val="none" w:sz="0" w:space="0" w:color="auto"/>
        <w:bottom w:val="none" w:sz="0" w:space="0" w:color="auto"/>
        <w:right w:val="none" w:sz="0" w:space="0" w:color="auto"/>
      </w:divBdr>
    </w:div>
    <w:div w:id="1617328777">
      <w:bodyDiv w:val="1"/>
      <w:marLeft w:val="0"/>
      <w:marRight w:val="0"/>
      <w:marTop w:val="0"/>
      <w:marBottom w:val="0"/>
      <w:divBdr>
        <w:top w:val="none" w:sz="0" w:space="0" w:color="auto"/>
        <w:left w:val="none" w:sz="0" w:space="0" w:color="auto"/>
        <w:bottom w:val="none" w:sz="0" w:space="0" w:color="auto"/>
        <w:right w:val="none" w:sz="0" w:space="0" w:color="auto"/>
      </w:divBdr>
    </w:div>
    <w:div w:id="1685208117">
      <w:bodyDiv w:val="1"/>
      <w:marLeft w:val="0"/>
      <w:marRight w:val="0"/>
      <w:marTop w:val="0"/>
      <w:marBottom w:val="0"/>
      <w:divBdr>
        <w:top w:val="none" w:sz="0" w:space="0" w:color="auto"/>
        <w:left w:val="none" w:sz="0" w:space="0" w:color="auto"/>
        <w:bottom w:val="none" w:sz="0" w:space="0" w:color="auto"/>
        <w:right w:val="none" w:sz="0" w:space="0" w:color="auto"/>
      </w:divBdr>
    </w:div>
    <w:div w:id="1711415924">
      <w:bodyDiv w:val="1"/>
      <w:marLeft w:val="0"/>
      <w:marRight w:val="0"/>
      <w:marTop w:val="0"/>
      <w:marBottom w:val="0"/>
      <w:divBdr>
        <w:top w:val="none" w:sz="0" w:space="0" w:color="auto"/>
        <w:left w:val="none" w:sz="0" w:space="0" w:color="auto"/>
        <w:bottom w:val="none" w:sz="0" w:space="0" w:color="auto"/>
        <w:right w:val="none" w:sz="0" w:space="0" w:color="auto"/>
      </w:divBdr>
    </w:div>
    <w:div w:id="1721007302">
      <w:bodyDiv w:val="1"/>
      <w:marLeft w:val="0"/>
      <w:marRight w:val="0"/>
      <w:marTop w:val="0"/>
      <w:marBottom w:val="0"/>
      <w:divBdr>
        <w:top w:val="none" w:sz="0" w:space="0" w:color="auto"/>
        <w:left w:val="none" w:sz="0" w:space="0" w:color="auto"/>
        <w:bottom w:val="none" w:sz="0" w:space="0" w:color="auto"/>
        <w:right w:val="none" w:sz="0" w:space="0" w:color="auto"/>
      </w:divBdr>
    </w:div>
    <w:div w:id="1728845716">
      <w:bodyDiv w:val="1"/>
      <w:marLeft w:val="0"/>
      <w:marRight w:val="0"/>
      <w:marTop w:val="0"/>
      <w:marBottom w:val="0"/>
      <w:divBdr>
        <w:top w:val="none" w:sz="0" w:space="0" w:color="auto"/>
        <w:left w:val="none" w:sz="0" w:space="0" w:color="auto"/>
        <w:bottom w:val="none" w:sz="0" w:space="0" w:color="auto"/>
        <w:right w:val="none" w:sz="0" w:space="0" w:color="auto"/>
      </w:divBdr>
    </w:div>
    <w:div w:id="1779566656">
      <w:bodyDiv w:val="1"/>
      <w:marLeft w:val="0"/>
      <w:marRight w:val="0"/>
      <w:marTop w:val="0"/>
      <w:marBottom w:val="0"/>
      <w:divBdr>
        <w:top w:val="none" w:sz="0" w:space="0" w:color="auto"/>
        <w:left w:val="none" w:sz="0" w:space="0" w:color="auto"/>
        <w:bottom w:val="none" w:sz="0" w:space="0" w:color="auto"/>
        <w:right w:val="none" w:sz="0" w:space="0" w:color="auto"/>
      </w:divBdr>
    </w:div>
    <w:div w:id="1925336831">
      <w:bodyDiv w:val="1"/>
      <w:marLeft w:val="0"/>
      <w:marRight w:val="0"/>
      <w:marTop w:val="0"/>
      <w:marBottom w:val="0"/>
      <w:divBdr>
        <w:top w:val="none" w:sz="0" w:space="0" w:color="auto"/>
        <w:left w:val="none" w:sz="0" w:space="0" w:color="auto"/>
        <w:bottom w:val="none" w:sz="0" w:space="0" w:color="auto"/>
        <w:right w:val="none" w:sz="0" w:space="0" w:color="auto"/>
      </w:divBdr>
    </w:div>
    <w:div w:id="1933665916">
      <w:bodyDiv w:val="1"/>
      <w:marLeft w:val="0"/>
      <w:marRight w:val="0"/>
      <w:marTop w:val="0"/>
      <w:marBottom w:val="0"/>
      <w:divBdr>
        <w:top w:val="none" w:sz="0" w:space="0" w:color="auto"/>
        <w:left w:val="none" w:sz="0" w:space="0" w:color="auto"/>
        <w:bottom w:val="none" w:sz="0" w:space="0" w:color="auto"/>
        <w:right w:val="none" w:sz="0" w:space="0" w:color="auto"/>
      </w:divBdr>
      <w:divsChild>
        <w:div w:id="527531213">
          <w:marLeft w:val="0"/>
          <w:marRight w:val="0"/>
          <w:marTop w:val="0"/>
          <w:marBottom w:val="0"/>
          <w:divBdr>
            <w:top w:val="none" w:sz="0" w:space="0" w:color="auto"/>
            <w:left w:val="none" w:sz="0" w:space="0" w:color="auto"/>
            <w:bottom w:val="none" w:sz="0" w:space="0" w:color="auto"/>
            <w:right w:val="none" w:sz="0" w:space="0" w:color="auto"/>
          </w:divBdr>
          <w:divsChild>
            <w:div w:id="1580361175">
              <w:marLeft w:val="0"/>
              <w:marRight w:val="0"/>
              <w:marTop w:val="0"/>
              <w:marBottom w:val="0"/>
              <w:divBdr>
                <w:top w:val="none" w:sz="0" w:space="0" w:color="auto"/>
                <w:left w:val="none" w:sz="0" w:space="0" w:color="auto"/>
                <w:bottom w:val="none" w:sz="0" w:space="0" w:color="auto"/>
                <w:right w:val="none" w:sz="0" w:space="0" w:color="auto"/>
              </w:divBdr>
              <w:divsChild>
                <w:div w:id="776365379">
                  <w:marLeft w:val="0"/>
                  <w:marRight w:val="0"/>
                  <w:marTop w:val="0"/>
                  <w:marBottom w:val="0"/>
                  <w:divBdr>
                    <w:top w:val="none" w:sz="0" w:space="0" w:color="auto"/>
                    <w:left w:val="none" w:sz="0" w:space="0" w:color="auto"/>
                    <w:bottom w:val="none" w:sz="0" w:space="0" w:color="auto"/>
                    <w:right w:val="none" w:sz="0" w:space="0" w:color="auto"/>
                  </w:divBdr>
                  <w:divsChild>
                    <w:div w:id="1211188737">
                      <w:marLeft w:val="0"/>
                      <w:marRight w:val="0"/>
                      <w:marTop w:val="0"/>
                      <w:marBottom w:val="0"/>
                      <w:divBdr>
                        <w:top w:val="none" w:sz="0" w:space="0" w:color="auto"/>
                        <w:left w:val="none" w:sz="0" w:space="0" w:color="auto"/>
                        <w:bottom w:val="none" w:sz="0" w:space="0" w:color="auto"/>
                        <w:right w:val="none" w:sz="0" w:space="0" w:color="auto"/>
                      </w:divBdr>
                      <w:divsChild>
                        <w:div w:id="641234701">
                          <w:marLeft w:val="0"/>
                          <w:marRight w:val="0"/>
                          <w:marTop w:val="0"/>
                          <w:marBottom w:val="0"/>
                          <w:divBdr>
                            <w:top w:val="none" w:sz="0" w:space="0" w:color="auto"/>
                            <w:left w:val="none" w:sz="0" w:space="0" w:color="auto"/>
                            <w:bottom w:val="none" w:sz="0" w:space="0" w:color="auto"/>
                            <w:right w:val="none" w:sz="0" w:space="0" w:color="auto"/>
                          </w:divBdr>
                          <w:divsChild>
                            <w:div w:id="1504659662">
                              <w:marLeft w:val="0"/>
                              <w:marRight w:val="0"/>
                              <w:marTop w:val="0"/>
                              <w:marBottom w:val="0"/>
                              <w:divBdr>
                                <w:top w:val="none" w:sz="0" w:space="0" w:color="auto"/>
                                <w:left w:val="none" w:sz="0" w:space="0" w:color="auto"/>
                                <w:bottom w:val="none" w:sz="0" w:space="0" w:color="auto"/>
                                <w:right w:val="none" w:sz="0" w:space="0" w:color="auto"/>
                              </w:divBdr>
                              <w:divsChild>
                                <w:div w:id="19404370">
                                  <w:marLeft w:val="0"/>
                                  <w:marRight w:val="0"/>
                                  <w:marTop w:val="0"/>
                                  <w:marBottom w:val="0"/>
                                  <w:divBdr>
                                    <w:top w:val="none" w:sz="0" w:space="0" w:color="auto"/>
                                    <w:left w:val="none" w:sz="0" w:space="0" w:color="auto"/>
                                    <w:bottom w:val="none" w:sz="0" w:space="0" w:color="auto"/>
                                    <w:right w:val="none" w:sz="0" w:space="0" w:color="auto"/>
                                  </w:divBdr>
                                  <w:divsChild>
                                    <w:div w:id="6771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Desktop\Scanning%20refractive%20index%20micros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1103-123E-CD4E-BFBB-557A96E1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\Users\Leon\Desktop\Scanning refractive index microscopy.dot</Template>
  <TotalTime>1</TotalTime>
  <Pages>1</Pages>
  <Words>298</Words>
  <Characters>1705</Characters>
  <Application>Microsoft Macintosh Word</Application>
  <DocSecurity>0</DocSecurity>
  <Lines>14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t:lpstr>
      <vt:lpstr>•</vt:lpstr>
    </vt:vector>
  </TitlesOfParts>
  <Company>Macmillan Publishing Ltd</Company>
  <LinksUpToDate>false</LinksUpToDate>
  <CharactersWithSpaces>2000</CharactersWithSpaces>
  <SharedDoc>false</SharedDoc>
  <HLinks>
    <vt:vector size="30" baseType="variant">
      <vt:variant>
        <vt:i4>4259878</vt:i4>
      </vt:variant>
      <vt:variant>
        <vt:i4>212</vt:i4>
      </vt:variant>
      <vt:variant>
        <vt:i4>0</vt:i4>
      </vt:variant>
      <vt:variant>
        <vt:i4>5</vt:i4>
      </vt:variant>
      <vt:variant>
        <vt:lpwstr>http://www.ipgphotonics.com/applications_polywelding.htm</vt:lpwstr>
      </vt:variant>
      <vt:variant>
        <vt:lpwstr/>
      </vt:variant>
      <vt:variant>
        <vt:i4>49</vt:i4>
      </vt:variant>
      <vt:variant>
        <vt:i4>45468</vt:i4>
      </vt:variant>
      <vt:variant>
        <vt:i4>1025</vt:i4>
      </vt:variant>
      <vt:variant>
        <vt:i4>1</vt:i4>
      </vt:variant>
      <vt:variant>
        <vt:lpwstr>Figure 1 optical characterisation of the SWCNT PVA SA</vt:lpwstr>
      </vt:variant>
      <vt:variant>
        <vt:lpwstr/>
      </vt:variant>
      <vt:variant>
        <vt:i4>1048695</vt:i4>
      </vt:variant>
      <vt:variant>
        <vt:i4>45739</vt:i4>
      </vt:variant>
      <vt:variant>
        <vt:i4>1026</vt:i4>
      </vt:variant>
      <vt:variant>
        <vt:i4>1</vt:i4>
      </vt:variant>
      <vt:variant>
        <vt:lpwstr>Setup</vt:lpwstr>
      </vt:variant>
      <vt:variant>
        <vt:lpwstr/>
      </vt:variant>
      <vt:variant>
        <vt:i4>5898241</vt:i4>
      </vt:variant>
      <vt:variant>
        <vt:i4>46483</vt:i4>
      </vt:variant>
      <vt:variant>
        <vt:i4>1027</vt:i4>
      </vt:variant>
      <vt:variant>
        <vt:i4>1</vt:i4>
      </vt:variant>
      <vt:variant>
        <vt:lpwstr>fig3</vt:lpwstr>
      </vt:variant>
      <vt:variant>
        <vt:lpwstr/>
      </vt:variant>
      <vt:variant>
        <vt:i4>6094849</vt:i4>
      </vt:variant>
      <vt:variant>
        <vt:i4>46964</vt:i4>
      </vt:variant>
      <vt:variant>
        <vt:i4>1028</vt:i4>
      </vt:variant>
      <vt:variant>
        <vt:i4>1</vt:i4>
      </vt:variant>
      <vt:variant>
        <vt:lpwstr>fig4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Leon</dc:creator>
  <cp:lastModifiedBy>Maria Chernysheva</cp:lastModifiedBy>
  <cp:revision>2</cp:revision>
  <cp:lastPrinted>2015-05-07T11:29:00Z</cp:lastPrinted>
  <dcterms:created xsi:type="dcterms:W3CDTF">2016-04-13T10:45:00Z</dcterms:created>
  <dcterms:modified xsi:type="dcterms:W3CDTF">2016-04-13T10:45:00Z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